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B3" w:rsidRPr="00AA102F" w:rsidRDefault="00AA102F" w:rsidP="006C40B3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</w:t>
      </w:r>
    </w:p>
    <w:p w:rsidR="00DE3D46" w:rsidRPr="00DE3D46" w:rsidRDefault="00DE3D46" w:rsidP="00DE3D46">
      <w:pPr>
        <w:tabs>
          <w:tab w:val="left" w:pos="6663"/>
        </w:tabs>
        <w:jc w:val="right"/>
        <w:rPr>
          <w:b/>
        </w:rPr>
      </w:pPr>
      <w:r w:rsidRPr="00DE3D46">
        <w:rPr>
          <w:b/>
        </w:rPr>
        <w:t xml:space="preserve">AL CONSORZIO DI BONIFICA DEL SANNIO ALIFANO </w:t>
      </w:r>
    </w:p>
    <w:p w:rsidR="00DE3D46" w:rsidRPr="00DE3D46" w:rsidRDefault="00DE3D46" w:rsidP="00DE3D46">
      <w:pPr>
        <w:tabs>
          <w:tab w:val="left" w:pos="6663"/>
        </w:tabs>
        <w:jc w:val="right"/>
        <w:rPr>
          <w:b/>
        </w:rPr>
      </w:pPr>
      <w:r w:rsidRPr="00DE3D46">
        <w:rPr>
          <w:b/>
        </w:rPr>
        <w:t xml:space="preserve">Viale della Libertà n° 75 81016 Piedimonte Matese (CE) </w:t>
      </w:r>
    </w:p>
    <w:p w:rsidR="00DE3D46" w:rsidRDefault="00DE3D46" w:rsidP="00AD1F5B">
      <w:pPr>
        <w:tabs>
          <w:tab w:val="left" w:pos="6663"/>
        </w:tabs>
        <w:jc w:val="center"/>
      </w:pPr>
    </w:p>
    <w:p w:rsidR="00DE3D46" w:rsidRDefault="00DE3D46" w:rsidP="00AD1F5B">
      <w:pPr>
        <w:tabs>
          <w:tab w:val="left" w:pos="6663"/>
        </w:tabs>
        <w:jc w:val="center"/>
      </w:pPr>
    </w:p>
    <w:p w:rsidR="000C3C6E" w:rsidRDefault="000C3C6E" w:rsidP="00AD1F5B">
      <w:pPr>
        <w:tabs>
          <w:tab w:val="left" w:pos="6663"/>
        </w:tabs>
        <w:jc w:val="center"/>
      </w:pPr>
    </w:p>
    <w:p w:rsidR="000C3C6E" w:rsidRDefault="000C3C6E" w:rsidP="00AD1F5B">
      <w:pPr>
        <w:tabs>
          <w:tab w:val="left" w:pos="6663"/>
        </w:tabs>
        <w:jc w:val="center"/>
      </w:pPr>
    </w:p>
    <w:p w:rsidR="00DE3D46" w:rsidRDefault="00DE3D46" w:rsidP="00AD1F5B">
      <w:pPr>
        <w:tabs>
          <w:tab w:val="left" w:pos="6663"/>
        </w:tabs>
        <w:jc w:val="center"/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  <w:u w:val="single"/>
        </w:rPr>
      </w:pPr>
      <w:r w:rsidRPr="00DE3D46">
        <w:rPr>
          <w:sz w:val="20"/>
        </w:rPr>
        <w:t xml:space="preserve">OGGETTO: Elezioni per il rinnovo del Consiglio dei Delegati - </w:t>
      </w:r>
      <w:r w:rsidRPr="00DE3D46">
        <w:rPr>
          <w:sz w:val="20"/>
          <w:u w:val="single"/>
        </w:rPr>
        <w:t xml:space="preserve">Conferimento delega esercizio diritto di voto per persone giuridiche o altri soggetti collettivi.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>Il/la sottoscritto/a ___________________________</w:t>
      </w:r>
      <w:r>
        <w:rPr>
          <w:sz w:val="20"/>
        </w:rPr>
        <w:t>__________</w:t>
      </w:r>
      <w:r w:rsidRPr="00DE3D46">
        <w:rPr>
          <w:sz w:val="20"/>
        </w:rPr>
        <w:t>_____________</w:t>
      </w:r>
      <w:r>
        <w:rPr>
          <w:sz w:val="20"/>
        </w:rPr>
        <w:t xml:space="preserve">______________________ nato/a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>
        <w:rPr>
          <w:sz w:val="20"/>
        </w:rPr>
        <w:t>a</w:t>
      </w:r>
      <w:r w:rsidRPr="00DE3D46">
        <w:rPr>
          <w:sz w:val="20"/>
        </w:rPr>
        <w:t>_</w:t>
      </w:r>
      <w:r>
        <w:rPr>
          <w:sz w:val="20"/>
        </w:rPr>
        <w:t>_</w:t>
      </w:r>
      <w:r w:rsidRPr="00DE3D46">
        <w:rPr>
          <w:sz w:val="20"/>
        </w:rPr>
        <w:t>______________________________________ Prov. ( ____ ) i</w:t>
      </w:r>
      <w:r>
        <w:rPr>
          <w:sz w:val="20"/>
        </w:rPr>
        <w:t xml:space="preserve">l _____________________________ residente 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  <w:r>
        <w:rPr>
          <w:sz w:val="20"/>
        </w:rPr>
        <w:t>a_</w:t>
      </w:r>
      <w:r w:rsidRPr="00DE3D46">
        <w:rPr>
          <w:sz w:val="20"/>
        </w:rPr>
        <w:t>______________________________________ Prov. ( ____ ) cap. ___________ via</w:t>
      </w:r>
      <w:r>
        <w:rPr>
          <w:sz w:val="20"/>
        </w:rPr>
        <w:t>_____________________</w:t>
      </w:r>
      <w:r w:rsidRPr="00DE3D46">
        <w:rPr>
          <w:sz w:val="20"/>
        </w:rPr>
        <w:t xml:space="preserve"> </w:t>
      </w: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>________________________________________________________</w:t>
      </w:r>
      <w:r>
        <w:rPr>
          <w:sz w:val="20"/>
        </w:rPr>
        <w:t>_____________________</w:t>
      </w:r>
      <w:r w:rsidRPr="00DE3D46">
        <w:rPr>
          <w:sz w:val="20"/>
        </w:rPr>
        <w:t xml:space="preserve">_ n° _____ quale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>____________________ e legale rappresentante della Ditta(1) ____</w:t>
      </w:r>
      <w:r>
        <w:rPr>
          <w:sz w:val="20"/>
        </w:rPr>
        <w:t>_________________</w:t>
      </w:r>
      <w:r w:rsidRPr="00DE3D46">
        <w:rPr>
          <w:sz w:val="20"/>
        </w:rPr>
        <w:t xml:space="preserve">___________________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 xml:space="preserve">______________________________________, con i poteri conferitigli da (2) _______________ ai sensi dell’art.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 xml:space="preserve">4, comma 3°, del vigente Regolamento Elettorale,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center"/>
        <w:rPr>
          <w:b/>
          <w:sz w:val="20"/>
        </w:rPr>
      </w:pPr>
      <w:r w:rsidRPr="00DE3D46">
        <w:rPr>
          <w:b/>
          <w:sz w:val="20"/>
        </w:rPr>
        <w:t>D E L E G A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>
        <w:rPr>
          <w:sz w:val="20"/>
        </w:rPr>
        <w:t>i</w:t>
      </w:r>
      <w:r w:rsidRPr="00DE3D46">
        <w:rPr>
          <w:sz w:val="20"/>
        </w:rPr>
        <w:t xml:space="preserve">l/la Sig./ra  </w:t>
      </w:r>
      <w:r>
        <w:rPr>
          <w:sz w:val="20"/>
        </w:rPr>
        <w:t>____</w:t>
      </w:r>
      <w:r w:rsidRPr="00DE3D46">
        <w:rPr>
          <w:sz w:val="20"/>
        </w:rPr>
        <w:t>___________________________</w:t>
      </w:r>
      <w:r>
        <w:rPr>
          <w:sz w:val="20"/>
        </w:rPr>
        <w:t>__________</w:t>
      </w:r>
      <w:r w:rsidRPr="00DE3D46">
        <w:rPr>
          <w:sz w:val="20"/>
        </w:rPr>
        <w:t>_____________</w:t>
      </w:r>
      <w:r>
        <w:rPr>
          <w:sz w:val="20"/>
        </w:rPr>
        <w:t xml:space="preserve">______________________ nato/a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>
        <w:rPr>
          <w:sz w:val="20"/>
        </w:rPr>
        <w:t>a</w:t>
      </w:r>
      <w:r w:rsidRPr="00DE3D46">
        <w:rPr>
          <w:sz w:val="20"/>
        </w:rPr>
        <w:t>_______________________________________ Prov. ( ____ ) i</w:t>
      </w:r>
      <w:r>
        <w:rPr>
          <w:sz w:val="20"/>
        </w:rPr>
        <w:t xml:space="preserve">l _____________________________ residente 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  <w:r>
        <w:rPr>
          <w:sz w:val="20"/>
        </w:rPr>
        <w:t>a_</w:t>
      </w:r>
      <w:r w:rsidRPr="00DE3D46">
        <w:rPr>
          <w:sz w:val="20"/>
        </w:rPr>
        <w:t>______________________________________ Prov. ( ____ ) cap. ___________ via</w:t>
      </w:r>
      <w:r>
        <w:rPr>
          <w:sz w:val="20"/>
        </w:rPr>
        <w:t>_____________________</w:t>
      </w:r>
      <w:r w:rsidRPr="00DE3D46">
        <w:rPr>
          <w:sz w:val="20"/>
        </w:rPr>
        <w:t xml:space="preserve"> </w:t>
      </w: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>__________________________________________________</w:t>
      </w:r>
      <w:r>
        <w:rPr>
          <w:sz w:val="20"/>
        </w:rPr>
        <w:t>____</w:t>
      </w:r>
      <w:r w:rsidRPr="00DE3D46">
        <w:rPr>
          <w:sz w:val="20"/>
        </w:rPr>
        <w:t xml:space="preserve">_______ n° _____________a rappresentare la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>Ditta(1) _______________________</w:t>
      </w:r>
      <w:r>
        <w:rPr>
          <w:sz w:val="20"/>
        </w:rPr>
        <w:t>_____</w:t>
      </w:r>
      <w:r w:rsidRPr="00DE3D46">
        <w:rPr>
          <w:sz w:val="20"/>
        </w:rPr>
        <w:t xml:space="preserve">______________ nelle elezioni per il rinnovo del Consiglio dei Delegati </w:t>
      </w:r>
    </w:p>
    <w:p w:rsid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 xml:space="preserve">indette per domenica </w:t>
      </w:r>
      <w:r>
        <w:rPr>
          <w:sz w:val="20"/>
        </w:rPr>
        <w:t>29 gennaio 2023</w:t>
      </w:r>
      <w:r w:rsidRPr="00DE3D46">
        <w:rPr>
          <w:sz w:val="20"/>
        </w:rPr>
        <w:t xml:space="preserve">. </w:t>
      </w: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  <w:r w:rsidRPr="00DE3D46">
        <w:rPr>
          <w:sz w:val="20"/>
        </w:rPr>
        <w:t xml:space="preserve">Data ____________ </w:t>
      </w: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center"/>
        <w:rPr>
          <w:sz w:val="20"/>
        </w:rPr>
      </w:pPr>
      <w:r w:rsidRPr="00DE3D46">
        <w:rPr>
          <w:sz w:val="20"/>
        </w:rPr>
        <w:t>FIRMA DEL DELEGANTE*</w:t>
      </w:r>
    </w:p>
    <w:p w:rsidR="00DE3D46" w:rsidRPr="00DE3D46" w:rsidRDefault="00DE3D46" w:rsidP="00DE3D46">
      <w:pPr>
        <w:tabs>
          <w:tab w:val="left" w:pos="6663"/>
        </w:tabs>
        <w:jc w:val="center"/>
        <w:rPr>
          <w:sz w:val="20"/>
        </w:rPr>
      </w:pPr>
    </w:p>
    <w:p w:rsidR="00DE3D46" w:rsidRPr="00DE3D46" w:rsidRDefault="00DE3D46" w:rsidP="00DE3D46">
      <w:pPr>
        <w:tabs>
          <w:tab w:val="left" w:pos="6663"/>
        </w:tabs>
        <w:jc w:val="center"/>
        <w:rPr>
          <w:sz w:val="20"/>
        </w:rPr>
      </w:pPr>
      <w:r w:rsidRPr="00DE3D46">
        <w:rPr>
          <w:sz w:val="20"/>
        </w:rPr>
        <w:t>______________________</w:t>
      </w:r>
    </w:p>
    <w:p w:rsidR="00DE3D46" w:rsidRPr="00DE3D46" w:rsidRDefault="00DE3D46" w:rsidP="00DE3D46">
      <w:pPr>
        <w:tabs>
          <w:tab w:val="left" w:pos="6663"/>
        </w:tabs>
        <w:jc w:val="both"/>
        <w:rPr>
          <w:sz w:val="20"/>
        </w:rPr>
      </w:pPr>
    </w:p>
    <w:p w:rsidR="00DE3D46" w:rsidRDefault="00DE3D46" w:rsidP="00DE3D46">
      <w:pPr>
        <w:tabs>
          <w:tab w:val="left" w:pos="6663"/>
        </w:tabs>
      </w:pPr>
    </w:p>
    <w:p w:rsidR="00DE3D46" w:rsidRDefault="00DE3D46" w:rsidP="00DE3D46">
      <w:pPr>
        <w:tabs>
          <w:tab w:val="left" w:pos="6663"/>
        </w:tabs>
      </w:pPr>
    </w:p>
    <w:p w:rsidR="00DE3D46" w:rsidRDefault="00DE3D46" w:rsidP="00DE3D46">
      <w:pPr>
        <w:tabs>
          <w:tab w:val="left" w:pos="6663"/>
        </w:tabs>
      </w:pPr>
    </w:p>
    <w:p w:rsidR="00DE3D46" w:rsidRDefault="00DE3D46" w:rsidP="00DE3D46">
      <w:pPr>
        <w:tabs>
          <w:tab w:val="left" w:pos="6663"/>
        </w:tabs>
        <w:jc w:val="both"/>
      </w:pPr>
    </w:p>
    <w:p w:rsidR="00DE3D46" w:rsidRDefault="00DE3D46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0C3C6E" w:rsidRDefault="000C3C6E" w:rsidP="00DE3D46">
      <w:pPr>
        <w:tabs>
          <w:tab w:val="left" w:pos="6663"/>
        </w:tabs>
        <w:jc w:val="both"/>
      </w:pPr>
    </w:p>
    <w:p w:rsidR="00DE3D46" w:rsidRDefault="00DE3D46" w:rsidP="00DE3D46">
      <w:pPr>
        <w:tabs>
          <w:tab w:val="left" w:pos="6663"/>
        </w:tabs>
        <w:jc w:val="both"/>
      </w:pPr>
      <w:bookmarkStart w:id="0" w:name="_GoBack"/>
      <w:bookmarkEnd w:id="0"/>
      <w:r>
        <w:t xml:space="preserve">(*) La firma del delegante deve essere autenticata ai sensi del D.P.R. n. 445/2000, oppure dal funzionario del Consorzio a tanto abilitato dal Presidente dell’Ente. La sottoscrizione potrà considerarsi come autenticata anche se accompagnata dalla fotocopia (semplice) di documento valido di identità del delegante. </w:t>
      </w:r>
    </w:p>
    <w:p w:rsidR="00DE3D46" w:rsidRDefault="00DE3D46" w:rsidP="00DE3D46">
      <w:pPr>
        <w:tabs>
          <w:tab w:val="left" w:pos="6663"/>
        </w:tabs>
        <w:jc w:val="both"/>
      </w:pPr>
    </w:p>
    <w:p w:rsidR="00DE3D46" w:rsidRDefault="00DE3D46" w:rsidP="00DE3D46">
      <w:pPr>
        <w:tabs>
          <w:tab w:val="left" w:pos="6663"/>
        </w:tabs>
        <w:jc w:val="both"/>
      </w:pPr>
      <w:r>
        <w:t xml:space="preserve">N.B.: le notizie fornite con il presente atto sono tutelate ai sensi del D.Lgs. 30 giugno 2003, n. 196 sulla protezione dei dati personali. </w:t>
      </w:r>
    </w:p>
    <w:p w:rsidR="00DE3D46" w:rsidRDefault="00DE3D46" w:rsidP="00DE3D46">
      <w:pPr>
        <w:tabs>
          <w:tab w:val="left" w:pos="6663"/>
        </w:tabs>
        <w:jc w:val="both"/>
      </w:pPr>
      <w:r>
        <w:t xml:space="preserve">(1) Denominazione. </w:t>
      </w:r>
    </w:p>
    <w:p w:rsidR="00B13114" w:rsidRPr="00AD1F5B" w:rsidRDefault="00DE3D46" w:rsidP="00DE3D46">
      <w:pPr>
        <w:tabs>
          <w:tab w:val="left" w:pos="6663"/>
        </w:tabs>
        <w:jc w:val="both"/>
        <w:rPr>
          <w:rFonts w:cs="Arial"/>
          <w:b/>
          <w:sz w:val="28"/>
          <w:szCs w:val="28"/>
        </w:rPr>
      </w:pPr>
      <w:r>
        <w:t>(2) Legge, atto costitutivo o statuto.</w:t>
      </w:r>
    </w:p>
    <w:sectPr w:rsidR="00B13114" w:rsidRPr="00AD1F5B" w:rsidSect="003A468E">
      <w:headerReference w:type="default" r:id="rId8"/>
      <w:footerReference w:type="default" r:id="rId9"/>
      <w:headerReference w:type="first" r:id="rId10"/>
      <w:footerReference w:type="first" r:id="rId11"/>
      <w:pgSz w:w="11885" w:h="16834"/>
      <w:pgMar w:top="567" w:right="851" w:bottom="238" w:left="851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AF" w:rsidRDefault="00A65EAF">
      <w:r>
        <w:separator/>
      </w:r>
    </w:p>
  </w:endnote>
  <w:endnote w:type="continuationSeparator" w:id="0">
    <w:p w:rsidR="00A65EAF" w:rsidRDefault="00A6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C3" w:rsidRPr="005B05DB" w:rsidRDefault="00174AC3" w:rsidP="00174AC3">
    <w:pPr>
      <w:pStyle w:val="Intestazione"/>
      <w:tabs>
        <w:tab w:val="clear" w:pos="9638"/>
      </w:tabs>
      <w:ind w:left="-567" w:right="-427"/>
      <w:jc w:val="center"/>
      <w:rPr>
        <w:rFonts w:ascii="Calibri" w:hAnsi="Calibri"/>
        <w:szCs w:val="16"/>
        <w:vertAlign w:val="superscript"/>
      </w:rPr>
    </w:pPr>
    <w:r w:rsidRPr="005B05DB">
      <w:rPr>
        <w:rFonts w:ascii="Calibri" w:hAnsi="Calibri"/>
        <w:szCs w:val="16"/>
        <w:vertAlign w:val="superscript"/>
      </w:rPr>
      <w:t>------------------------------------------------</w:t>
    </w:r>
    <w:r>
      <w:rPr>
        <w:rFonts w:ascii="Calibri" w:hAnsi="Calibri"/>
        <w:szCs w:val="16"/>
        <w:vertAlign w:val="superscript"/>
      </w:rPr>
      <w:t>-----------------------------------------------------------------------------------------------------------------------------------------------------------------</w:t>
    </w:r>
    <w:r w:rsidRPr="005B05DB">
      <w:rPr>
        <w:rFonts w:ascii="Calibri" w:hAnsi="Calibri"/>
        <w:szCs w:val="16"/>
        <w:vertAlign w:val="superscript"/>
      </w:rPr>
      <w:t>------------------------------------------------------------------------------------------------------------------------------------------</w:t>
    </w:r>
  </w:p>
  <w:p w:rsidR="00962B36" w:rsidRPr="00790CBC" w:rsidRDefault="00962B36" w:rsidP="00174AC3">
    <w:pPr>
      <w:pStyle w:val="Pidipagina"/>
      <w:tabs>
        <w:tab w:val="clear" w:pos="9638"/>
        <w:tab w:val="right" w:pos="9923"/>
      </w:tabs>
      <w:ind w:left="-709" w:right="-710"/>
      <w:rPr>
        <w:rFonts w:ascii="Calibri" w:hAnsi="Calibri"/>
      </w:rPr>
    </w:pPr>
    <w:r w:rsidRPr="00790CBC">
      <w:rPr>
        <w:rFonts w:ascii="Calibri" w:hAnsi="Calibri"/>
      </w:rPr>
      <w:tab/>
    </w:r>
    <w:r w:rsidRPr="00790CBC">
      <w:rPr>
        <w:rFonts w:ascii="Calibri" w:hAnsi="Calibri"/>
      </w:rPr>
      <w:tab/>
    </w:r>
    <w:r w:rsidRPr="00790CBC">
      <w:rPr>
        <w:rFonts w:ascii="Calibri" w:hAnsi="Calibri"/>
        <w:i/>
        <w:iCs/>
      </w:rPr>
      <w:t xml:space="preserve">Pagina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PAGE </w:instrText>
    </w:r>
    <w:r w:rsidR="00206E79" w:rsidRPr="00790CBC">
      <w:rPr>
        <w:rFonts w:ascii="Calibri" w:hAnsi="Calibri"/>
        <w:i/>
        <w:iCs/>
      </w:rPr>
      <w:fldChar w:fldCharType="separate"/>
    </w:r>
    <w:r w:rsidR="00AD1F5B">
      <w:rPr>
        <w:rFonts w:ascii="Calibri" w:hAnsi="Calibri"/>
        <w:i/>
        <w:iCs/>
        <w:noProof/>
      </w:rPr>
      <w:t>6</w:t>
    </w:r>
    <w:r w:rsidR="00206E79" w:rsidRPr="00790CBC">
      <w:rPr>
        <w:rFonts w:ascii="Calibri" w:hAnsi="Calibri"/>
        <w:i/>
        <w:iCs/>
      </w:rPr>
      <w:fldChar w:fldCharType="end"/>
    </w:r>
    <w:r w:rsidRPr="00790CBC">
      <w:rPr>
        <w:rFonts w:ascii="Calibri" w:hAnsi="Calibri"/>
        <w:i/>
        <w:iCs/>
      </w:rPr>
      <w:t xml:space="preserve"> di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NUMPAGES </w:instrText>
    </w:r>
    <w:r w:rsidR="00206E79" w:rsidRPr="00790CBC">
      <w:rPr>
        <w:rFonts w:ascii="Calibri" w:hAnsi="Calibri"/>
        <w:i/>
        <w:iCs/>
      </w:rPr>
      <w:fldChar w:fldCharType="separate"/>
    </w:r>
    <w:r w:rsidR="00DE3D46">
      <w:rPr>
        <w:rFonts w:ascii="Calibri" w:hAnsi="Calibri"/>
        <w:i/>
        <w:iCs/>
        <w:noProof/>
      </w:rPr>
      <w:t>1</w:t>
    </w:r>
    <w:r w:rsidR="00206E79" w:rsidRPr="00790CBC">
      <w:rPr>
        <w:rFonts w:ascii="Calibri" w:hAnsi="Calibri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8E" w:rsidRPr="00CE6274" w:rsidRDefault="003A468E" w:rsidP="003A468E">
    <w:pPr>
      <w:pStyle w:val="Pidipagina"/>
      <w:tabs>
        <w:tab w:val="clear" w:pos="4819"/>
        <w:tab w:val="clear" w:pos="9638"/>
      </w:tabs>
      <w:ind w:right="-23"/>
      <w:jc w:val="right"/>
      <w:rPr>
        <w:rFonts w:ascii="Calibri" w:hAnsi="Calibri"/>
      </w:rPr>
    </w:pPr>
    <w:r w:rsidRPr="00790CBC">
      <w:rPr>
        <w:rFonts w:ascii="Calibri" w:hAnsi="Calibri"/>
        <w:i/>
        <w:iCs/>
      </w:rPr>
      <w:t xml:space="preserve">Pagina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PAGE </w:instrText>
    </w:r>
    <w:r w:rsidR="00206E79" w:rsidRPr="00790CBC">
      <w:rPr>
        <w:rFonts w:ascii="Calibri" w:hAnsi="Calibri"/>
        <w:i/>
        <w:iCs/>
      </w:rPr>
      <w:fldChar w:fldCharType="separate"/>
    </w:r>
    <w:r w:rsidR="000C3C6E">
      <w:rPr>
        <w:rFonts w:ascii="Calibri" w:hAnsi="Calibri"/>
        <w:i/>
        <w:iCs/>
        <w:noProof/>
      </w:rPr>
      <w:t>1</w:t>
    </w:r>
    <w:r w:rsidR="00206E79" w:rsidRPr="00790CBC">
      <w:rPr>
        <w:rFonts w:ascii="Calibri" w:hAnsi="Calibri"/>
        <w:i/>
        <w:iCs/>
      </w:rPr>
      <w:fldChar w:fldCharType="end"/>
    </w:r>
    <w:r w:rsidRPr="00790CBC">
      <w:rPr>
        <w:rFonts w:ascii="Calibri" w:hAnsi="Calibri"/>
        <w:i/>
        <w:iCs/>
      </w:rPr>
      <w:t xml:space="preserve"> di </w:t>
    </w:r>
    <w:r w:rsidR="00206E79" w:rsidRPr="00790CBC">
      <w:rPr>
        <w:rFonts w:ascii="Calibri" w:hAnsi="Calibri"/>
        <w:i/>
        <w:iCs/>
      </w:rPr>
      <w:fldChar w:fldCharType="begin"/>
    </w:r>
    <w:r w:rsidRPr="00790CBC">
      <w:rPr>
        <w:rFonts w:ascii="Calibri" w:hAnsi="Calibri"/>
        <w:i/>
        <w:iCs/>
      </w:rPr>
      <w:instrText xml:space="preserve"> NUMPAGES </w:instrText>
    </w:r>
    <w:r w:rsidR="00206E79" w:rsidRPr="00790CBC">
      <w:rPr>
        <w:rFonts w:ascii="Calibri" w:hAnsi="Calibri"/>
        <w:i/>
        <w:iCs/>
      </w:rPr>
      <w:fldChar w:fldCharType="separate"/>
    </w:r>
    <w:r w:rsidR="000C3C6E">
      <w:rPr>
        <w:rFonts w:ascii="Calibri" w:hAnsi="Calibri"/>
        <w:i/>
        <w:iCs/>
        <w:noProof/>
      </w:rPr>
      <w:t>1</w:t>
    </w:r>
    <w:r w:rsidR="00206E79" w:rsidRPr="00790CBC">
      <w:rPr>
        <w:rFonts w:ascii="Calibri" w:hAnsi="Calibri"/>
        <w:i/>
        <w:iCs/>
      </w:rPr>
      <w:fldChar w:fldCharType="end"/>
    </w:r>
  </w:p>
  <w:p w:rsidR="003A468E" w:rsidRDefault="003A468E" w:rsidP="003A468E">
    <w:pPr>
      <w:pStyle w:val="Pidipagina"/>
      <w:tabs>
        <w:tab w:val="clear" w:pos="4819"/>
        <w:tab w:val="clear" w:pos="9638"/>
      </w:tabs>
      <w:ind w:left="-709" w:right="-71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AF" w:rsidRDefault="00A65EAF">
      <w:r>
        <w:separator/>
      </w:r>
    </w:p>
  </w:footnote>
  <w:footnote w:type="continuationSeparator" w:id="0">
    <w:p w:rsidR="00A65EAF" w:rsidRDefault="00A6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0" w:rsidRDefault="005311A0" w:rsidP="005311A0">
    <w:pPr>
      <w:pStyle w:val="Intestazione"/>
      <w:jc w:val="center"/>
    </w:pPr>
    <w:r>
      <w:rPr>
        <w:rFonts w:ascii="Calibri" w:hAnsi="Calibri" w:cs="Lucida Sans Unicode"/>
        <w:color w:val="0070C0"/>
        <w:w w:val="120"/>
        <w:sz w:val="22"/>
        <w:szCs w:val="22"/>
      </w:rPr>
      <w:t xml:space="preserve">CONSORZIO DI BONIFICA </w:t>
    </w:r>
    <w:r w:rsidRPr="00044B23">
      <w:rPr>
        <w:rFonts w:ascii="Calibri" w:hAnsi="Calibri" w:cs="Lucida Sans Unicode"/>
        <w:color w:val="0070C0"/>
        <w:w w:val="120"/>
        <w:sz w:val="22"/>
        <w:szCs w:val="22"/>
      </w:rPr>
      <w:t>DEL SANNIO ALIFANO</w:t>
    </w:r>
  </w:p>
  <w:p w:rsidR="005311A0" w:rsidRPr="00790CBC" w:rsidRDefault="005311A0" w:rsidP="005311A0">
    <w:pPr>
      <w:pStyle w:val="Intestazione"/>
      <w:tabs>
        <w:tab w:val="clear" w:pos="9638"/>
      </w:tabs>
      <w:ind w:right="-23"/>
      <w:jc w:val="center"/>
      <w:rPr>
        <w:rFonts w:ascii="Calibri" w:hAnsi="Calibri"/>
      </w:rPr>
    </w:pPr>
    <w:r>
      <w:rPr>
        <w:rFonts w:ascii="Calibri" w:hAnsi="Calibri"/>
        <w:szCs w:val="16"/>
        <w:vertAlign w:val="superscript"/>
      </w:rPr>
      <w:t>-----------------</w:t>
    </w:r>
    <w:r w:rsidRPr="005B05DB">
      <w:rPr>
        <w:rFonts w:ascii="Calibri" w:hAnsi="Calibri"/>
        <w:szCs w:val="16"/>
        <w:vertAlign w:val="superscript"/>
      </w:rPr>
      <w:t>------------------------------------------------</w:t>
    </w:r>
    <w:r>
      <w:rPr>
        <w:rFonts w:ascii="Calibri" w:hAnsi="Calibri"/>
        <w:szCs w:val="16"/>
        <w:vertAlign w:val="superscript"/>
      </w:rPr>
      <w:t>-----------------------------------------------------------------------------------------------------------------------------------------------------------------</w:t>
    </w:r>
    <w:r w:rsidRPr="005B05DB">
      <w:rPr>
        <w:rFonts w:ascii="Calibri" w:hAnsi="Calibri"/>
        <w:szCs w:val="16"/>
        <w:vertAlign w:val="superscript"/>
      </w:rPr>
      <w:t>---------------------------------------------------------------------------------------------------------</w:t>
    </w:r>
    <w:r>
      <w:rPr>
        <w:rFonts w:ascii="Calibri" w:hAnsi="Calibri"/>
        <w:szCs w:val="16"/>
        <w:vertAlign w:val="superscript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64" w:rsidRPr="003A468E" w:rsidRDefault="00D33364" w:rsidP="003A468E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0423"/>
    <w:multiLevelType w:val="hybridMultilevel"/>
    <w:tmpl w:val="D23E1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7F51"/>
    <w:multiLevelType w:val="hybridMultilevel"/>
    <w:tmpl w:val="1A0CAD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25EA"/>
    <w:multiLevelType w:val="hybridMultilevel"/>
    <w:tmpl w:val="7C58D748"/>
    <w:lvl w:ilvl="0" w:tplc="61D231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675BFC"/>
    <w:multiLevelType w:val="hybridMultilevel"/>
    <w:tmpl w:val="BE461CD4"/>
    <w:lvl w:ilvl="0" w:tplc="DA8CCFB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E53002F"/>
    <w:multiLevelType w:val="hybridMultilevel"/>
    <w:tmpl w:val="48F8B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C98"/>
    <w:multiLevelType w:val="hybridMultilevel"/>
    <w:tmpl w:val="AF804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7416"/>
    <w:multiLevelType w:val="hybridMultilevel"/>
    <w:tmpl w:val="895C06CE"/>
    <w:lvl w:ilvl="0" w:tplc="61D231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1C14C2"/>
    <w:multiLevelType w:val="hybridMultilevel"/>
    <w:tmpl w:val="4EB8822C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3DA5"/>
    <w:multiLevelType w:val="hybridMultilevel"/>
    <w:tmpl w:val="4FB67D2E"/>
    <w:lvl w:ilvl="0" w:tplc="D7EC0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19F7"/>
    <w:multiLevelType w:val="hybridMultilevel"/>
    <w:tmpl w:val="48F8B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58D6"/>
    <w:multiLevelType w:val="hybridMultilevel"/>
    <w:tmpl w:val="896A335A"/>
    <w:lvl w:ilvl="0" w:tplc="C0C86F70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46DE"/>
    <w:multiLevelType w:val="hybridMultilevel"/>
    <w:tmpl w:val="0C789EBA"/>
    <w:lvl w:ilvl="0" w:tplc="61D231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755F40"/>
    <w:multiLevelType w:val="hybridMultilevel"/>
    <w:tmpl w:val="9B0C870E"/>
    <w:lvl w:ilvl="0" w:tplc="7DA25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3A7A"/>
    <w:multiLevelType w:val="hybridMultilevel"/>
    <w:tmpl w:val="47222F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937F7"/>
    <w:multiLevelType w:val="hybridMultilevel"/>
    <w:tmpl w:val="5BCAE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4639D"/>
    <w:multiLevelType w:val="hybridMultilevel"/>
    <w:tmpl w:val="8466A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C159C"/>
    <w:multiLevelType w:val="hybridMultilevel"/>
    <w:tmpl w:val="61AC9502"/>
    <w:lvl w:ilvl="0" w:tplc="61D231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7E737B"/>
    <w:multiLevelType w:val="hybridMultilevel"/>
    <w:tmpl w:val="FBC68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964EC"/>
    <w:multiLevelType w:val="hybridMultilevel"/>
    <w:tmpl w:val="48F8B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059AC"/>
    <w:multiLevelType w:val="hybridMultilevel"/>
    <w:tmpl w:val="F1F4DF3E"/>
    <w:lvl w:ilvl="0" w:tplc="0FD60498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18"/>
  </w:num>
  <w:num w:numId="12">
    <w:abstractNumId w:val="19"/>
  </w:num>
  <w:num w:numId="13">
    <w:abstractNumId w:val="12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D7F"/>
    <w:rsid w:val="0000219D"/>
    <w:rsid w:val="000033EA"/>
    <w:rsid w:val="000036B5"/>
    <w:rsid w:val="00004629"/>
    <w:rsid w:val="00005375"/>
    <w:rsid w:val="000060E6"/>
    <w:rsid w:val="000146C7"/>
    <w:rsid w:val="00017EA7"/>
    <w:rsid w:val="000229FC"/>
    <w:rsid w:val="000237CE"/>
    <w:rsid w:val="000248A3"/>
    <w:rsid w:val="00025A3B"/>
    <w:rsid w:val="00025D37"/>
    <w:rsid w:val="0002731E"/>
    <w:rsid w:val="000279FB"/>
    <w:rsid w:val="0003425D"/>
    <w:rsid w:val="0003474F"/>
    <w:rsid w:val="00035582"/>
    <w:rsid w:val="00035A2F"/>
    <w:rsid w:val="00036C7A"/>
    <w:rsid w:val="00040545"/>
    <w:rsid w:val="00041B5F"/>
    <w:rsid w:val="00044B23"/>
    <w:rsid w:val="00046CB4"/>
    <w:rsid w:val="00052DBB"/>
    <w:rsid w:val="00053BFC"/>
    <w:rsid w:val="00054CF9"/>
    <w:rsid w:val="00055DBD"/>
    <w:rsid w:val="000563A6"/>
    <w:rsid w:val="000611B8"/>
    <w:rsid w:val="00061733"/>
    <w:rsid w:val="00061AD7"/>
    <w:rsid w:val="0006266F"/>
    <w:rsid w:val="00065941"/>
    <w:rsid w:val="00066428"/>
    <w:rsid w:val="00070ACE"/>
    <w:rsid w:val="0007586F"/>
    <w:rsid w:val="0007598F"/>
    <w:rsid w:val="000762BE"/>
    <w:rsid w:val="00077A72"/>
    <w:rsid w:val="000816E0"/>
    <w:rsid w:val="000819BA"/>
    <w:rsid w:val="00083BBF"/>
    <w:rsid w:val="000844EC"/>
    <w:rsid w:val="000845E9"/>
    <w:rsid w:val="0008511F"/>
    <w:rsid w:val="0008694C"/>
    <w:rsid w:val="00086B6F"/>
    <w:rsid w:val="000871A7"/>
    <w:rsid w:val="00091466"/>
    <w:rsid w:val="000924B3"/>
    <w:rsid w:val="00093323"/>
    <w:rsid w:val="00095591"/>
    <w:rsid w:val="000968FC"/>
    <w:rsid w:val="00097936"/>
    <w:rsid w:val="00097AB4"/>
    <w:rsid w:val="000A2DAC"/>
    <w:rsid w:val="000A464F"/>
    <w:rsid w:val="000A48E6"/>
    <w:rsid w:val="000B195F"/>
    <w:rsid w:val="000B3E33"/>
    <w:rsid w:val="000B4044"/>
    <w:rsid w:val="000B4631"/>
    <w:rsid w:val="000B4AAF"/>
    <w:rsid w:val="000B788F"/>
    <w:rsid w:val="000C359F"/>
    <w:rsid w:val="000C3C6E"/>
    <w:rsid w:val="000C47AC"/>
    <w:rsid w:val="000C4D72"/>
    <w:rsid w:val="000C4FB3"/>
    <w:rsid w:val="000C6B95"/>
    <w:rsid w:val="000C7F8E"/>
    <w:rsid w:val="000D0E2A"/>
    <w:rsid w:val="000D41CE"/>
    <w:rsid w:val="000D5539"/>
    <w:rsid w:val="000D604E"/>
    <w:rsid w:val="000D7165"/>
    <w:rsid w:val="000E011C"/>
    <w:rsid w:val="000E0E64"/>
    <w:rsid w:val="000E398C"/>
    <w:rsid w:val="000F6383"/>
    <w:rsid w:val="00100EC6"/>
    <w:rsid w:val="00103B96"/>
    <w:rsid w:val="00104FF6"/>
    <w:rsid w:val="00105B40"/>
    <w:rsid w:val="00106288"/>
    <w:rsid w:val="001077D1"/>
    <w:rsid w:val="00107819"/>
    <w:rsid w:val="00110559"/>
    <w:rsid w:val="001121B9"/>
    <w:rsid w:val="0011275A"/>
    <w:rsid w:val="00113344"/>
    <w:rsid w:val="0011421A"/>
    <w:rsid w:val="00115B97"/>
    <w:rsid w:val="0011679C"/>
    <w:rsid w:val="00121506"/>
    <w:rsid w:val="00122112"/>
    <w:rsid w:val="00123161"/>
    <w:rsid w:val="00123BF9"/>
    <w:rsid w:val="001307C3"/>
    <w:rsid w:val="00134DA4"/>
    <w:rsid w:val="0013507A"/>
    <w:rsid w:val="00136887"/>
    <w:rsid w:val="001372EC"/>
    <w:rsid w:val="00137D8C"/>
    <w:rsid w:val="00140201"/>
    <w:rsid w:val="00140F97"/>
    <w:rsid w:val="0014605C"/>
    <w:rsid w:val="001479C8"/>
    <w:rsid w:val="00153804"/>
    <w:rsid w:val="00153C63"/>
    <w:rsid w:val="00156395"/>
    <w:rsid w:val="0016185E"/>
    <w:rsid w:val="00162CAA"/>
    <w:rsid w:val="00165BA4"/>
    <w:rsid w:val="0017151B"/>
    <w:rsid w:val="0017187B"/>
    <w:rsid w:val="001733C6"/>
    <w:rsid w:val="00174AC3"/>
    <w:rsid w:val="00174CFB"/>
    <w:rsid w:val="00175225"/>
    <w:rsid w:val="0017773F"/>
    <w:rsid w:val="00182E34"/>
    <w:rsid w:val="001834FA"/>
    <w:rsid w:val="00183E28"/>
    <w:rsid w:val="0018469B"/>
    <w:rsid w:val="0018757B"/>
    <w:rsid w:val="00191DD4"/>
    <w:rsid w:val="00192A25"/>
    <w:rsid w:val="001A05A6"/>
    <w:rsid w:val="001A07D4"/>
    <w:rsid w:val="001A0DFF"/>
    <w:rsid w:val="001A3497"/>
    <w:rsid w:val="001A6568"/>
    <w:rsid w:val="001A68BB"/>
    <w:rsid w:val="001A6E62"/>
    <w:rsid w:val="001B034C"/>
    <w:rsid w:val="001B0B4E"/>
    <w:rsid w:val="001B0F10"/>
    <w:rsid w:val="001B3EB7"/>
    <w:rsid w:val="001B66FC"/>
    <w:rsid w:val="001B717E"/>
    <w:rsid w:val="001C0AEA"/>
    <w:rsid w:val="001C1D7F"/>
    <w:rsid w:val="001C341D"/>
    <w:rsid w:val="001C76EC"/>
    <w:rsid w:val="001D09EC"/>
    <w:rsid w:val="001D2066"/>
    <w:rsid w:val="001D21D8"/>
    <w:rsid w:val="001D2CC3"/>
    <w:rsid w:val="001E1F0C"/>
    <w:rsid w:val="001E1FAC"/>
    <w:rsid w:val="001F1C0E"/>
    <w:rsid w:val="001F1EEF"/>
    <w:rsid w:val="001F6BFE"/>
    <w:rsid w:val="00200664"/>
    <w:rsid w:val="00204BB9"/>
    <w:rsid w:val="00206E79"/>
    <w:rsid w:val="002106C4"/>
    <w:rsid w:val="0021222F"/>
    <w:rsid w:val="00213EB8"/>
    <w:rsid w:val="00213EF1"/>
    <w:rsid w:val="0021437A"/>
    <w:rsid w:val="002143D8"/>
    <w:rsid w:val="00215545"/>
    <w:rsid w:val="00215A57"/>
    <w:rsid w:val="00220CD6"/>
    <w:rsid w:val="00221064"/>
    <w:rsid w:val="002256A1"/>
    <w:rsid w:val="002327A0"/>
    <w:rsid w:val="00233715"/>
    <w:rsid w:val="00237A31"/>
    <w:rsid w:val="00240026"/>
    <w:rsid w:val="00241B7B"/>
    <w:rsid w:val="0024319B"/>
    <w:rsid w:val="00244910"/>
    <w:rsid w:val="00244A4D"/>
    <w:rsid w:val="00244D85"/>
    <w:rsid w:val="00244F13"/>
    <w:rsid w:val="002450E0"/>
    <w:rsid w:val="00245D96"/>
    <w:rsid w:val="00246F97"/>
    <w:rsid w:val="002478FB"/>
    <w:rsid w:val="00247C5A"/>
    <w:rsid w:val="00254413"/>
    <w:rsid w:val="002553AF"/>
    <w:rsid w:val="0025738D"/>
    <w:rsid w:val="00260054"/>
    <w:rsid w:val="00263229"/>
    <w:rsid w:val="002632E5"/>
    <w:rsid w:val="00263D6A"/>
    <w:rsid w:val="00264EB1"/>
    <w:rsid w:val="00264F17"/>
    <w:rsid w:val="00265A5F"/>
    <w:rsid w:val="00271E58"/>
    <w:rsid w:val="00273B51"/>
    <w:rsid w:val="00277761"/>
    <w:rsid w:val="0028227D"/>
    <w:rsid w:val="0028331E"/>
    <w:rsid w:val="00283B5A"/>
    <w:rsid w:val="00285520"/>
    <w:rsid w:val="00287E75"/>
    <w:rsid w:val="00295DE7"/>
    <w:rsid w:val="002A2D54"/>
    <w:rsid w:val="002A33C9"/>
    <w:rsid w:val="002A58B0"/>
    <w:rsid w:val="002A58CB"/>
    <w:rsid w:val="002A62CD"/>
    <w:rsid w:val="002A6987"/>
    <w:rsid w:val="002B0B64"/>
    <w:rsid w:val="002B0FB6"/>
    <w:rsid w:val="002B3EF2"/>
    <w:rsid w:val="002B4083"/>
    <w:rsid w:val="002B4AF0"/>
    <w:rsid w:val="002C2328"/>
    <w:rsid w:val="002C3068"/>
    <w:rsid w:val="002C5C02"/>
    <w:rsid w:val="002C63CB"/>
    <w:rsid w:val="002D1720"/>
    <w:rsid w:val="002D29B5"/>
    <w:rsid w:val="002D3583"/>
    <w:rsid w:val="002D67BF"/>
    <w:rsid w:val="002D6C33"/>
    <w:rsid w:val="002D71DB"/>
    <w:rsid w:val="002D75B3"/>
    <w:rsid w:val="002D7D60"/>
    <w:rsid w:val="002E0479"/>
    <w:rsid w:val="002E1789"/>
    <w:rsid w:val="002E52E0"/>
    <w:rsid w:val="002F50C3"/>
    <w:rsid w:val="002F539A"/>
    <w:rsid w:val="002F7129"/>
    <w:rsid w:val="00300381"/>
    <w:rsid w:val="003045C4"/>
    <w:rsid w:val="00311901"/>
    <w:rsid w:val="0031235A"/>
    <w:rsid w:val="003148BE"/>
    <w:rsid w:val="00317D4B"/>
    <w:rsid w:val="00321B2D"/>
    <w:rsid w:val="00321C18"/>
    <w:rsid w:val="0032299C"/>
    <w:rsid w:val="00322C5A"/>
    <w:rsid w:val="00323438"/>
    <w:rsid w:val="00325AB1"/>
    <w:rsid w:val="003273F9"/>
    <w:rsid w:val="00327772"/>
    <w:rsid w:val="003379F6"/>
    <w:rsid w:val="00342A8B"/>
    <w:rsid w:val="00342AED"/>
    <w:rsid w:val="003441DC"/>
    <w:rsid w:val="00345C2B"/>
    <w:rsid w:val="0034618E"/>
    <w:rsid w:val="00346361"/>
    <w:rsid w:val="00346DCC"/>
    <w:rsid w:val="00353EEB"/>
    <w:rsid w:val="00354A93"/>
    <w:rsid w:val="00355612"/>
    <w:rsid w:val="003632DC"/>
    <w:rsid w:val="003658E9"/>
    <w:rsid w:val="00365E50"/>
    <w:rsid w:val="00367DD2"/>
    <w:rsid w:val="00370462"/>
    <w:rsid w:val="00370477"/>
    <w:rsid w:val="00371755"/>
    <w:rsid w:val="00372389"/>
    <w:rsid w:val="00372C8B"/>
    <w:rsid w:val="00374575"/>
    <w:rsid w:val="00375466"/>
    <w:rsid w:val="00381D48"/>
    <w:rsid w:val="00382EC5"/>
    <w:rsid w:val="00383CBE"/>
    <w:rsid w:val="00384A74"/>
    <w:rsid w:val="00385A16"/>
    <w:rsid w:val="003876DA"/>
    <w:rsid w:val="00387E53"/>
    <w:rsid w:val="003902F0"/>
    <w:rsid w:val="00391522"/>
    <w:rsid w:val="00391BE7"/>
    <w:rsid w:val="00391E14"/>
    <w:rsid w:val="003925AD"/>
    <w:rsid w:val="0039261A"/>
    <w:rsid w:val="00392C1E"/>
    <w:rsid w:val="00396BA3"/>
    <w:rsid w:val="003A0B29"/>
    <w:rsid w:val="003A1665"/>
    <w:rsid w:val="003A1922"/>
    <w:rsid w:val="003A21BE"/>
    <w:rsid w:val="003A25FB"/>
    <w:rsid w:val="003A28C7"/>
    <w:rsid w:val="003A2CDB"/>
    <w:rsid w:val="003A468E"/>
    <w:rsid w:val="003A68CC"/>
    <w:rsid w:val="003B086B"/>
    <w:rsid w:val="003B0DEB"/>
    <w:rsid w:val="003B25AB"/>
    <w:rsid w:val="003B72BC"/>
    <w:rsid w:val="003C6EE3"/>
    <w:rsid w:val="003D14FF"/>
    <w:rsid w:val="003D398C"/>
    <w:rsid w:val="003D6B01"/>
    <w:rsid w:val="003D7BA6"/>
    <w:rsid w:val="003E15EC"/>
    <w:rsid w:val="003E3E7D"/>
    <w:rsid w:val="003F1AC5"/>
    <w:rsid w:val="003F2C65"/>
    <w:rsid w:val="003F2F21"/>
    <w:rsid w:val="003F3092"/>
    <w:rsid w:val="003F4913"/>
    <w:rsid w:val="003F4DE4"/>
    <w:rsid w:val="003F5570"/>
    <w:rsid w:val="003F6AA2"/>
    <w:rsid w:val="00401CE6"/>
    <w:rsid w:val="00403446"/>
    <w:rsid w:val="00404D0E"/>
    <w:rsid w:val="0040790D"/>
    <w:rsid w:val="0040795B"/>
    <w:rsid w:val="0041046B"/>
    <w:rsid w:val="004104FF"/>
    <w:rsid w:val="00411255"/>
    <w:rsid w:val="00411DB8"/>
    <w:rsid w:val="0041320A"/>
    <w:rsid w:val="004137DE"/>
    <w:rsid w:val="004141B0"/>
    <w:rsid w:val="004141EF"/>
    <w:rsid w:val="00414D04"/>
    <w:rsid w:val="00415E74"/>
    <w:rsid w:val="0042372E"/>
    <w:rsid w:val="00424DF5"/>
    <w:rsid w:val="004254E8"/>
    <w:rsid w:val="00426D16"/>
    <w:rsid w:val="00431C42"/>
    <w:rsid w:val="00434BBE"/>
    <w:rsid w:val="004406FC"/>
    <w:rsid w:val="004453C2"/>
    <w:rsid w:val="004460DA"/>
    <w:rsid w:val="00447E56"/>
    <w:rsid w:val="00453CB6"/>
    <w:rsid w:val="00455697"/>
    <w:rsid w:val="004556E1"/>
    <w:rsid w:val="00457565"/>
    <w:rsid w:val="00460921"/>
    <w:rsid w:val="00461482"/>
    <w:rsid w:val="00461646"/>
    <w:rsid w:val="00461766"/>
    <w:rsid w:val="00465211"/>
    <w:rsid w:val="004657A5"/>
    <w:rsid w:val="00466248"/>
    <w:rsid w:val="00474CBB"/>
    <w:rsid w:val="004814E6"/>
    <w:rsid w:val="004862BF"/>
    <w:rsid w:val="00487DF3"/>
    <w:rsid w:val="004906AA"/>
    <w:rsid w:val="00491A8E"/>
    <w:rsid w:val="00491F65"/>
    <w:rsid w:val="0049227C"/>
    <w:rsid w:val="00492806"/>
    <w:rsid w:val="00496669"/>
    <w:rsid w:val="004972E8"/>
    <w:rsid w:val="004A0D1E"/>
    <w:rsid w:val="004A2DCE"/>
    <w:rsid w:val="004A6535"/>
    <w:rsid w:val="004A7DA7"/>
    <w:rsid w:val="004B01FF"/>
    <w:rsid w:val="004B1227"/>
    <w:rsid w:val="004B182C"/>
    <w:rsid w:val="004B3F4A"/>
    <w:rsid w:val="004B4A58"/>
    <w:rsid w:val="004B5EF2"/>
    <w:rsid w:val="004B6EEB"/>
    <w:rsid w:val="004B75EC"/>
    <w:rsid w:val="004C17E5"/>
    <w:rsid w:val="004C37D8"/>
    <w:rsid w:val="004C4F28"/>
    <w:rsid w:val="004C6235"/>
    <w:rsid w:val="004D5512"/>
    <w:rsid w:val="004E1BE5"/>
    <w:rsid w:val="004E212A"/>
    <w:rsid w:val="004E2CB5"/>
    <w:rsid w:val="004E37C9"/>
    <w:rsid w:val="004E3AD8"/>
    <w:rsid w:val="004E4AD2"/>
    <w:rsid w:val="004E5AF2"/>
    <w:rsid w:val="004E76C5"/>
    <w:rsid w:val="004E7AB7"/>
    <w:rsid w:val="004F04DD"/>
    <w:rsid w:val="004F2CD4"/>
    <w:rsid w:val="004F4D8D"/>
    <w:rsid w:val="004F4E7B"/>
    <w:rsid w:val="004F516F"/>
    <w:rsid w:val="004F6080"/>
    <w:rsid w:val="004F6B3D"/>
    <w:rsid w:val="004F7AEE"/>
    <w:rsid w:val="004F7BC4"/>
    <w:rsid w:val="00501AC1"/>
    <w:rsid w:val="00501E49"/>
    <w:rsid w:val="0050291E"/>
    <w:rsid w:val="00503690"/>
    <w:rsid w:val="00503A7D"/>
    <w:rsid w:val="005065D2"/>
    <w:rsid w:val="00506D2A"/>
    <w:rsid w:val="005117EC"/>
    <w:rsid w:val="00511FEF"/>
    <w:rsid w:val="0051255E"/>
    <w:rsid w:val="00513A96"/>
    <w:rsid w:val="00513F22"/>
    <w:rsid w:val="005145B9"/>
    <w:rsid w:val="00515D5F"/>
    <w:rsid w:val="0052079A"/>
    <w:rsid w:val="005236A2"/>
    <w:rsid w:val="005242D8"/>
    <w:rsid w:val="00525C33"/>
    <w:rsid w:val="00527C3B"/>
    <w:rsid w:val="0053063D"/>
    <w:rsid w:val="005311A0"/>
    <w:rsid w:val="00532777"/>
    <w:rsid w:val="005354FE"/>
    <w:rsid w:val="00535847"/>
    <w:rsid w:val="00540A60"/>
    <w:rsid w:val="00542803"/>
    <w:rsid w:val="00544B31"/>
    <w:rsid w:val="0054752E"/>
    <w:rsid w:val="00547BF6"/>
    <w:rsid w:val="0055129C"/>
    <w:rsid w:val="00552422"/>
    <w:rsid w:val="0055399F"/>
    <w:rsid w:val="005541A0"/>
    <w:rsid w:val="005542DC"/>
    <w:rsid w:val="00554C7B"/>
    <w:rsid w:val="00554D72"/>
    <w:rsid w:val="0055624F"/>
    <w:rsid w:val="005562C6"/>
    <w:rsid w:val="005575EB"/>
    <w:rsid w:val="005611CB"/>
    <w:rsid w:val="0056153C"/>
    <w:rsid w:val="00564746"/>
    <w:rsid w:val="00567D9C"/>
    <w:rsid w:val="00570402"/>
    <w:rsid w:val="00571B6D"/>
    <w:rsid w:val="00572BE0"/>
    <w:rsid w:val="00572CF0"/>
    <w:rsid w:val="00573739"/>
    <w:rsid w:val="00574FBC"/>
    <w:rsid w:val="00575D59"/>
    <w:rsid w:val="00586081"/>
    <w:rsid w:val="0058614A"/>
    <w:rsid w:val="005861FC"/>
    <w:rsid w:val="0059021C"/>
    <w:rsid w:val="00590D22"/>
    <w:rsid w:val="00590F27"/>
    <w:rsid w:val="00594EF3"/>
    <w:rsid w:val="005A0955"/>
    <w:rsid w:val="005A0EB5"/>
    <w:rsid w:val="005B05DB"/>
    <w:rsid w:val="005B284E"/>
    <w:rsid w:val="005B2C4C"/>
    <w:rsid w:val="005B6A2C"/>
    <w:rsid w:val="005B6B46"/>
    <w:rsid w:val="005C037F"/>
    <w:rsid w:val="005C3A71"/>
    <w:rsid w:val="005C47D1"/>
    <w:rsid w:val="005C5BD3"/>
    <w:rsid w:val="005D06C5"/>
    <w:rsid w:val="005D1A3C"/>
    <w:rsid w:val="005D3B94"/>
    <w:rsid w:val="005D64EB"/>
    <w:rsid w:val="005D7A6C"/>
    <w:rsid w:val="005E06D2"/>
    <w:rsid w:val="005E0812"/>
    <w:rsid w:val="005E0D9A"/>
    <w:rsid w:val="005E51DD"/>
    <w:rsid w:val="005F22BD"/>
    <w:rsid w:val="005F302D"/>
    <w:rsid w:val="005F3AA4"/>
    <w:rsid w:val="0060047E"/>
    <w:rsid w:val="00602ABB"/>
    <w:rsid w:val="00606BDA"/>
    <w:rsid w:val="00610899"/>
    <w:rsid w:val="00613AC2"/>
    <w:rsid w:val="006151AB"/>
    <w:rsid w:val="006241F6"/>
    <w:rsid w:val="00624F32"/>
    <w:rsid w:val="006261A6"/>
    <w:rsid w:val="006263E9"/>
    <w:rsid w:val="00632E1F"/>
    <w:rsid w:val="006362C3"/>
    <w:rsid w:val="00636B1C"/>
    <w:rsid w:val="0064177B"/>
    <w:rsid w:val="00642E8D"/>
    <w:rsid w:val="0064345A"/>
    <w:rsid w:val="00644EF8"/>
    <w:rsid w:val="0064746A"/>
    <w:rsid w:val="006524DF"/>
    <w:rsid w:val="006533BC"/>
    <w:rsid w:val="00654950"/>
    <w:rsid w:val="006604A9"/>
    <w:rsid w:val="00660D4D"/>
    <w:rsid w:val="00662504"/>
    <w:rsid w:val="00662836"/>
    <w:rsid w:val="00663493"/>
    <w:rsid w:val="00663A86"/>
    <w:rsid w:val="00664516"/>
    <w:rsid w:val="006646DA"/>
    <w:rsid w:val="0066603C"/>
    <w:rsid w:val="00667D48"/>
    <w:rsid w:val="0067137F"/>
    <w:rsid w:val="006716EA"/>
    <w:rsid w:val="00672556"/>
    <w:rsid w:val="0067304B"/>
    <w:rsid w:val="00673120"/>
    <w:rsid w:val="006741BB"/>
    <w:rsid w:val="00676964"/>
    <w:rsid w:val="006779E4"/>
    <w:rsid w:val="00680267"/>
    <w:rsid w:val="006805BB"/>
    <w:rsid w:val="00680D70"/>
    <w:rsid w:val="00680E3C"/>
    <w:rsid w:val="00680F5D"/>
    <w:rsid w:val="00681AD2"/>
    <w:rsid w:val="00686F31"/>
    <w:rsid w:val="00686FCE"/>
    <w:rsid w:val="00690362"/>
    <w:rsid w:val="006907DF"/>
    <w:rsid w:val="00692FCF"/>
    <w:rsid w:val="006930BB"/>
    <w:rsid w:val="0069320F"/>
    <w:rsid w:val="00693B79"/>
    <w:rsid w:val="006946E3"/>
    <w:rsid w:val="00695445"/>
    <w:rsid w:val="006A25D6"/>
    <w:rsid w:val="006A3299"/>
    <w:rsid w:val="006A6523"/>
    <w:rsid w:val="006B0AFD"/>
    <w:rsid w:val="006B10F4"/>
    <w:rsid w:val="006B19A3"/>
    <w:rsid w:val="006B3F94"/>
    <w:rsid w:val="006B4C6B"/>
    <w:rsid w:val="006B7CDB"/>
    <w:rsid w:val="006C009A"/>
    <w:rsid w:val="006C11B6"/>
    <w:rsid w:val="006C2B03"/>
    <w:rsid w:val="006C2D74"/>
    <w:rsid w:val="006C40B3"/>
    <w:rsid w:val="006C60A6"/>
    <w:rsid w:val="006C7D36"/>
    <w:rsid w:val="006D2F9B"/>
    <w:rsid w:val="006D4157"/>
    <w:rsid w:val="006D4F04"/>
    <w:rsid w:val="006D76F2"/>
    <w:rsid w:val="006E06BF"/>
    <w:rsid w:val="006E175D"/>
    <w:rsid w:val="006E1B10"/>
    <w:rsid w:val="006E23B5"/>
    <w:rsid w:val="006E2BE5"/>
    <w:rsid w:val="006E3043"/>
    <w:rsid w:val="006E51CE"/>
    <w:rsid w:val="006E5D82"/>
    <w:rsid w:val="006F0331"/>
    <w:rsid w:val="006F05E6"/>
    <w:rsid w:val="00702B5E"/>
    <w:rsid w:val="00702D58"/>
    <w:rsid w:val="00707A04"/>
    <w:rsid w:val="00710090"/>
    <w:rsid w:val="00710FCB"/>
    <w:rsid w:val="007116B4"/>
    <w:rsid w:val="00711C17"/>
    <w:rsid w:val="00711CF6"/>
    <w:rsid w:val="00712609"/>
    <w:rsid w:val="00712A13"/>
    <w:rsid w:val="007134AF"/>
    <w:rsid w:val="007135E3"/>
    <w:rsid w:val="007166FC"/>
    <w:rsid w:val="0071679E"/>
    <w:rsid w:val="007172B5"/>
    <w:rsid w:val="0072309C"/>
    <w:rsid w:val="0072386F"/>
    <w:rsid w:val="007238B0"/>
    <w:rsid w:val="00726A25"/>
    <w:rsid w:val="00730B1D"/>
    <w:rsid w:val="00733608"/>
    <w:rsid w:val="00733F67"/>
    <w:rsid w:val="0073407E"/>
    <w:rsid w:val="007364FC"/>
    <w:rsid w:val="0074138A"/>
    <w:rsid w:val="007443DF"/>
    <w:rsid w:val="00744554"/>
    <w:rsid w:val="00744F5E"/>
    <w:rsid w:val="00746C1C"/>
    <w:rsid w:val="0075021A"/>
    <w:rsid w:val="00757EDF"/>
    <w:rsid w:val="0076063D"/>
    <w:rsid w:val="00760B1C"/>
    <w:rsid w:val="007610E3"/>
    <w:rsid w:val="00764B71"/>
    <w:rsid w:val="00767369"/>
    <w:rsid w:val="00771D82"/>
    <w:rsid w:val="0077208E"/>
    <w:rsid w:val="00772FD9"/>
    <w:rsid w:val="00774883"/>
    <w:rsid w:val="007752D4"/>
    <w:rsid w:val="00776AD3"/>
    <w:rsid w:val="0077793C"/>
    <w:rsid w:val="0078385A"/>
    <w:rsid w:val="0078628F"/>
    <w:rsid w:val="00786F14"/>
    <w:rsid w:val="00787759"/>
    <w:rsid w:val="00790CBC"/>
    <w:rsid w:val="007921FC"/>
    <w:rsid w:val="00796129"/>
    <w:rsid w:val="00796E8C"/>
    <w:rsid w:val="007A22DD"/>
    <w:rsid w:val="007A3A8D"/>
    <w:rsid w:val="007A5EAF"/>
    <w:rsid w:val="007A6369"/>
    <w:rsid w:val="007A6F1A"/>
    <w:rsid w:val="007B064E"/>
    <w:rsid w:val="007B2664"/>
    <w:rsid w:val="007B2AF2"/>
    <w:rsid w:val="007B36E2"/>
    <w:rsid w:val="007B3F74"/>
    <w:rsid w:val="007B54B3"/>
    <w:rsid w:val="007B7C4D"/>
    <w:rsid w:val="007C3D9A"/>
    <w:rsid w:val="007D0B6A"/>
    <w:rsid w:val="007D23AD"/>
    <w:rsid w:val="007D6ACB"/>
    <w:rsid w:val="007E3664"/>
    <w:rsid w:val="007E36E5"/>
    <w:rsid w:val="007E4270"/>
    <w:rsid w:val="007E5E42"/>
    <w:rsid w:val="007E66A1"/>
    <w:rsid w:val="007F0DCB"/>
    <w:rsid w:val="007F1205"/>
    <w:rsid w:val="007F3013"/>
    <w:rsid w:val="007F35DC"/>
    <w:rsid w:val="007F4DC7"/>
    <w:rsid w:val="0080250A"/>
    <w:rsid w:val="0080317B"/>
    <w:rsid w:val="008032C5"/>
    <w:rsid w:val="0080346F"/>
    <w:rsid w:val="008100BE"/>
    <w:rsid w:val="008107FB"/>
    <w:rsid w:val="00813B92"/>
    <w:rsid w:val="008207DD"/>
    <w:rsid w:val="008208F7"/>
    <w:rsid w:val="00820A9C"/>
    <w:rsid w:val="00822295"/>
    <w:rsid w:val="008243C0"/>
    <w:rsid w:val="00825B6F"/>
    <w:rsid w:val="0083049D"/>
    <w:rsid w:val="00830855"/>
    <w:rsid w:val="00831590"/>
    <w:rsid w:val="008346F8"/>
    <w:rsid w:val="00835239"/>
    <w:rsid w:val="0083572D"/>
    <w:rsid w:val="008373CF"/>
    <w:rsid w:val="00840B0A"/>
    <w:rsid w:val="00841202"/>
    <w:rsid w:val="00842B06"/>
    <w:rsid w:val="008463C3"/>
    <w:rsid w:val="00852F0E"/>
    <w:rsid w:val="00854218"/>
    <w:rsid w:val="008547DA"/>
    <w:rsid w:val="00854927"/>
    <w:rsid w:val="00855290"/>
    <w:rsid w:val="008607E0"/>
    <w:rsid w:val="00867B89"/>
    <w:rsid w:val="00872921"/>
    <w:rsid w:val="00874DE0"/>
    <w:rsid w:val="00875274"/>
    <w:rsid w:val="008755EE"/>
    <w:rsid w:val="00882760"/>
    <w:rsid w:val="00882E15"/>
    <w:rsid w:val="00884FE8"/>
    <w:rsid w:val="00887A67"/>
    <w:rsid w:val="00890952"/>
    <w:rsid w:val="00890C6C"/>
    <w:rsid w:val="00893A80"/>
    <w:rsid w:val="008945EA"/>
    <w:rsid w:val="008A1722"/>
    <w:rsid w:val="008A4A90"/>
    <w:rsid w:val="008B0E0B"/>
    <w:rsid w:val="008B28EB"/>
    <w:rsid w:val="008B3D23"/>
    <w:rsid w:val="008B3EC0"/>
    <w:rsid w:val="008B400E"/>
    <w:rsid w:val="008B41A5"/>
    <w:rsid w:val="008B7F9F"/>
    <w:rsid w:val="008C42C8"/>
    <w:rsid w:val="008C7163"/>
    <w:rsid w:val="008C79F9"/>
    <w:rsid w:val="008D05FB"/>
    <w:rsid w:val="008D2225"/>
    <w:rsid w:val="008D40D8"/>
    <w:rsid w:val="008D46E2"/>
    <w:rsid w:val="008D7517"/>
    <w:rsid w:val="008E15C7"/>
    <w:rsid w:val="008E1D62"/>
    <w:rsid w:val="008E339B"/>
    <w:rsid w:val="008E522B"/>
    <w:rsid w:val="008E6941"/>
    <w:rsid w:val="008F02FE"/>
    <w:rsid w:val="008F2EE8"/>
    <w:rsid w:val="008F63D9"/>
    <w:rsid w:val="008F7054"/>
    <w:rsid w:val="00903111"/>
    <w:rsid w:val="00904362"/>
    <w:rsid w:val="00906D0F"/>
    <w:rsid w:val="00906E6D"/>
    <w:rsid w:val="00907D72"/>
    <w:rsid w:val="009103A2"/>
    <w:rsid w:val="0091389F"/>
    <w:rsid w:val="00914A8E"/>
    <w:rsid w:val="0091605C"/>
    <w:rsid w:val="00917DEA"/>
    <w:rsid w:val="009246D2"/>
    <w:rsid w:val="00925D53"/>
    <w:rsid w:val="00931321"/>
    <w:rsid w:val="00934333"/>
    <w:rsid w:val="00936FB4"/>
    <w:rsid w:val="00937745"/>
    <w:rsid w:val="00942916"/>
    <w:rsid w:val="0094345B"/>
    <w:rsid w:val="00944EF9"/>
    <w:rsid w:val="009450DC"/>
    <w:rsid w:val="00947DA6"/>
    <w:rsid w:val="00950FD3"/>
    <w:rsid w:val="00951C7D"/>
    <w:rsid w:val="009537E1"/>
    <w:rsid w:val="00954008"/>
    <w:rsid w:val="00956713"/>
    <w:rsid w:val="009609F0"/>
    <w:rsid w:val="00961BDF"/>
    <w:rsid w:val="009625C8"/>
    <w:rsid w:val="009627FE"/>
    <w:rsid w:val="00962B36"/>
    <w:rsid w:val="00964101"/>
    <w:rsid w:val="00965094"/>
    <w:rsid w:val="00965A24"/>
    <w:rsid w:val="00967808"/>
    <w:rsid w:val="00970E44"/>
    <w:rsid w:val="009715A3"/>
    <w:rsid w:val="00971BA7"/>
    <w:rsid w:val="00973728"/>
    <w:rsid w:val="00975752"/>
    <w:rsid w:val="00977056"/>
    <w:rsid w:val="009773ED"/>
    <w:rsid w:val="00977E11"/>
    <w:rsid w:val="00983372"/>
    <w:rsid w:val="00983829"/>
    <w:rsid w:val="00984AB5"/>
    <w:rsid w:val="009907B7"/>
    <w:rsid w:val="00992980"/>
    <w:rsid w:val="00992A44"/>
    <w:rsid w:val="00994C90"/>
    <w:rsid w:val="00997265"/>
    <w:rsid w:val="009A16E5"/>
    <w:rsid w:val="009A50D1"/>
    <w:rsid w:val="009B0AE7"/>
    <w:rsid w:val="009B1247"/>
    <w:rsid w:val="009B4161"/>
    <w:rsid w:val="009B4BCA"/>
    <w:rsid w:val="009B5F84"/>
    <w:rsid w:val="009B72CE"/>
    <w:rsid w:val="009C16A1"/>
    <w:rsid w:val="009C274A"/>
    <w:rsid w:val="009C3176"/>
    <w:rsid w:val="009C4852"/>
    <w:rsid w:val="009C74A3"/>
    <w:rsid w:val="009D36BC"/>
    <w:rsid w:val="009D4ED4"/>
    <w:rsid w:val="009D589C"/>
    <w:rsid w:val="009E0A18"/>
    <w:rsid w:val="009E154E"/>
    <w:rsid w:val="009E1BDD"/>
    <w:rsid w:val="009E2C4B"/>
    <w:rsid w:val="009E338C"/>
    <w:rsid w:val="009F1AD0"/>
    <w:rsid w:val="009F2D2D"/>
    <w:rsid w:val="009F6DA7"/>
    <w:rsid w:val="00A00CCA"/>
    <w:rsid w:val="00A04812"/>
    <w:rsid w:val="00A048EE"/>
    <w:rsid w:val="00A04E64"/>
    <w:rsid w:val="00A05888"/>
    <w:rsid w:val="00A101EF"/>
    <w:rsid w:val="00A117C3"/>
    <w:rsid w:val="00A121A3"/>
    <w:rsid w:val="00A13531"/>
    <w:rsid w:val="00A14CDC"/>
    <w:rsid w:val="00A2065E"/>
    <w:rsid w:val="00A21BAC"/>
    <w:rsid w:val="00A21E25"/>
    <w:rsid w:val="00A22CFC"/>
    <w:rsid w:val="00A24D44"/>
    <w:rsid w:val="00A307A4"/>
    <w:rsid w:val="00A316C2"/>
    <w:rsid w:val="00A31841"/>
    <w:rsid w:val="00A31F10"/>
    <w:rsid w:val="00A33066"/>
    <w:rsid w:val="00A33F47"/>
    <w:rsid w:val="00A34B6E"/>
    <w:rsid w:val="00A35F2A"/>
    <w:rsid w:val="00A3764D"/>
    <w:rsid w:val="00A40300"/>
    <w:rsid w:val="00A41ACB"/>
    <w:rsid w:val="00A437A0"/>
    <w:rsid w:val="00A462DA"/>
    <w:rsid w:val="00A47FE3"/>
    <w:rsid w:val="00A54A4D"/>
    <w:rsid w:val="00A575D2"/>
    <w:rsid w:val="00A57FCD"/>
    <w:rsid w:val="00A63A2B"/>
    <w:rsid w:val="00A63E2D"/>
    <w:rsid w:val="00A65531"/>
    <w:rsid w:val="00A65EAF"/>
    <w:rsid w:val="00A714CD"/>
    <w:rsid w:val="00A71F9C"/>
    <w:rsid w:val="00A72F84"/>
    <w:rsid w:val="00A76F2E"/>
    <w:rsid w:val="00A8109F"/>
    <w:rsid w:val="00A81EE0"/>
    <w:rsid w:val="00A8329F"/>
    <w:rsid w:val="00A86843"/>
    <w:rsid w:val="00A96284"/>
    <w:rsid w:val="00A96381"/>
    <w:rsid w:val="00A96EBB"/>
    <w:rsid w:val="00AA102F"/>
    <w:rsid w:val="00AA129F"/>
    <w:rsid w:val="00AA2BE2"/>
    <w:rsid w:val="00AB0385"/>
    <w:rsid w:val="00AB0ECA"/>
    <w:rsid w:val="00AB664E"/>
    <w:rsid w:val="00AB6E35"/>
    <w:rsid w:val="00AC5C79"/>
    <w:rsid w:val="00AC6E65"/>
    <w:rsid w:val="00AC6EA8"/>
    <w:rsid w:val="00AC7A26"/>
    <w:rsid w:val="00AD1F5B"/>
    <w:rsid w:val="00AD20DD"/>
    <w:rsid w:val="00AD4169"/>
    <w:rsid w:val="00AD644F"/>
    <w:rsid w:val="00AD6C0C"/>
    <w:rsid w:val="00AE2D55"/>
    <w:rsid w:val="00AE62F3"/>
    <w:rsid w:val="00AE7628"/>
    <w:rsid w:val="00AF2D16"/>
    <w:rsid w:val="00AF3294"/>
    <w:rsid w:val="00AF3F13"/>
    <w:rsid w:val="00AF5986"/>
    <w:rsid w:val="00B00028"/>
    <w:rsid w:val="00B01E49"/>
    <w:rsid w:val="00B02B1D"/>
    <w:rsid w:val="00B03808"/>
    <w:rsid w:val="00B03D89"/>
    <w:rsid w:val="00B042EA"/>
    <w:rsid w:val="00B05A09"/>
    <w:rsid w:val="00B05A18"/>
    <w:rsid w:val="00B06B6A"/>
    <w:rsid w:val="00B110B9"/>
    <w:rsid w:val="00B13114"/>
    <w:rsid w:val="00B13A78"/>
    <w:rsid w:val="00B13FAC"/>
    <w:rsid w:val="00B14252"/>
    <w:rsid w:val="00B14CC1"/>
    <w:rsid w:val="00B16BCB"/>
    <w:rsid w:val="00B17B4F"/>
    <w:rsid w:val="00B213B1"/>
    <w:rsid w:val="00B237A0"/>
    <w:rsid w:val="00B251CB"/>
    <w:rsid w:val="00B26032"/>
    <w:rsid w:val="00B27149"/>
    <w:rsid w:val="00B30EF6"/>
    <w:rsid w:val="00B313C0"/>
    <w:rsid w:val="00B31FCF"/>
    <w:rsid w:val="00B33D24"/>
    <w:rsid w:val="00B34820"/>
    <w:rsid w:val="00B34922"/>
    <w:rsid w:val="00B3608B"/>
    <w:rsid w:val="00B4057D"/>
    <w:rsid w:val="00B41E71"/>
    <w:rsid w:val="00B42C93"/>
    <w:rsid w:val="00B432FC"/>
    <w:rsid w:val="00B4546D"/>
    <w:rsid w:val="00B456EF"/>
    <w:rsid w:val="00B4615B"/>
    <w:rsid w:val="00B52361"/>
    <w:rsid w:val="00B53548"/>
    <w:rsid w:val="00B62CFC"/>
    <w:rsid w:val="00B63BC0"/>
    <w:rsid w:val="00B651CE"/>
    <w:rsid w:val="00B657FD"/>
    <w:rsid w:val="00B65ED4"/>
    <w:rsid w:val="00B668B0"/>
    <w:rsid w:val="00B6702F"/>
    <w:rsid w:val="00B6732E"/>
    <w:rsid w:val="00B7420D"/>
    <w:rsid w:val="00B80729"/>
    <w:rsid w:val="00B826A3"/>
    <w:rsid w:val="00B87D2F"/>
    <w:rsid w:val="00B92DA6"/>
    <w:rsid w:val="00B95B27"/>
    <w:rsid w:val="00B96833"/>
    <w:rsid w:val="00BA4AAA"/>
    <w:rsid w:val="00BA51B9"/>
    <w:rsid w:val="00BB2D90"/>
    <w:rsid w:val="00BB5A36"/>
    <w:rsid w:val="00BC0700"/>
    <w:rsid w:val="00BC1F34"/>
    <w:rsid w:val="00BC4100"/>
    <w:rsid w:val="00BC56D7"/>
    <w:rsid w:val="00BC6C72"/>
    <w:rsid w:val="00BD171F"/>
    <w:rsid w:val="00BD378D"/>
    <w:rsid w:val="00BD6CAB"/>
    <w:rsid w:val="00BE3692"/>
    <w:rsid w:val="00BE3770"/>
    <w:rsid w:val="00BE64C2"/>
    <w:rsid w:val="00BF15E8"/>
    <w:rsid w:val="00BF2552"/>
    <w:rsid w:val="00BF6FBC"/>
    <w:rsid w:val="00BF7D95"/>
    <w:rsid w:val="00C000DA"/>
    <w:rsid w:val="00C059CC"/>
    <w:rsid w:val="00C059F9"/>
    <w:rsid w:val="00C05EA1"/>
    <w:rsid w:val="00C077A4"/>
    <w:rsid w:val="00C100E3"/>
    <w:rsid w:val="00C104C1"/>
    <w:rsid w:val="00C109EF"/>
    <w:rsid w:val="00C12B18"/>
    <w:rsid w:val="00C135B6"/>
    <w:rsid w:val="00C13B72"/>
    <w:rsid w:val="00C161FE"/>
    <w:rsid w:val="00C16E8A"/>
    <w:rsid w:val="00C20A43"/>
    <w:rsid w:val="00C20CFE"/>
    <w:rsid w:val="00C20ED1"/>
    <w:rsid w:val="00C20ED9"/>
    <w:rsid w:val="00C21648"/>
    <w:rsid w:val="00C21DE1"/>
    <w:rsid w:val="00C22618"/>
    <w:rsid w:val="00C22DC7"/>
    <w:rsid w:val="00C2383D"/>
    <w:rsid w:val="00C25221"/>
    <w:rsid w:val="00C26D9E"/>
    <w:rsid w:val="00C26F44"/>
    <w:rsid w:val="00C30684"/>
    <w:rsid w:val="00C3488F"/>
    <w:rsid w:val="00C349B9"/>
    <w:rsid w:val="00C34EEE"/>
    <w:rsid w:val="00C35186"/>
    <w:rsid w:val="00C35BAB"/>
    <w:rsid w:val="00C41798"/>
    <w:rsid w:val="00C43293"/>
    <w:rsid w:val="00C46F4A"/>
    <w:rsid w:val="00C509AE"/>
    <w:rsid w:val="00C51084"/>
    <w:rsid w:val="00C530B5"/>
    <w:rsid w:val="00C543CA"/>
    <w:rsid w:val="00C54F84"/>
    <w:rsid w:val="00C54FCE"/>
    <w:rsid w:val="00C61615"/>
    <w:rsid w:val="00C61677"/>
    <w:rsid w:val="00C64297"/>
    <w:rsid w:val="00C66558"/>
    <w:rsid w:val="00C679D3"/>
    <w:rsid w:val="00C67D89"/>
    <w:rsid w:val="00C712B1"/>
    <w:rsid w:val="00C71534"/>
    <w:rsid w:val="00C726AA"/>
    <w:rsid w:val="00C7596E"/>
    <w:rsid w:val="00C76666"/>
    <w:rsid w:val="00C76C43"/>
    <w:rsid w:val="00C809C1"/>
    <w:rsid w:val="00C8534B"/>
    <w:rsid w:val="00C85933"/>
    <w:rsid w:val="00C90201"/>
    <w:rsid w:val="00C92527"/>
    <w:rsid w:val="00C93A58"/>
    <w:rsid w:val="00CA0139"/>
    <w:rsid w:val="00CA1678"/>
    <w:rsid w:val="00CA3C63"/>
    <w:rsid w:val="00CA67B5"/>
    <w:rsid w:val="00CA6EFA"/>
    <w:rsid w:val="00CB115D"/>
    <w:rsid w:val="00CB43C5"/>
    <w:rsid w:val="00CB5BCD"/>
    <w:rsid w:val="00CB662E"/>
    <w:rsid w:val="00CC314B"/>
    <w:rsid w:val="00CC32FD"/>
    <w:rsid w:val="00CC5350"/>
    <w:rsid w:val="00CD0CB2"/>
    <w:rsid w:val="00CD18B9"/>
    <w:rsid w:val="00CE0507"/>
    <w:rsid w:val="00CE2B48"/>
    <w:rsid w:val="00CE38E8"/>
    <w:rsid w:val="00CE4352"/>
    <w:rsid w:val="00CE6274"/>
    <w:rsid w:val="00CF053B"/>
    <w:rsid w:val="00CF1662"/>
    <w:rsid w:val="00CF1F66"/>
    <w:rsid w:val="00CF2D67"/>
    <w:rsid w:val="00D02BA1"/>
    <w:rsid w:val="00D0332C"/>
    <w:rsid w:val="00D03B6C"/>
    <w:rsid w:val="00D04FE5"/>
    <w:rsid w:val="00D05E2A"/>
    <w:rsid w:val="00D07834"/>
    <w:rsid w:val="00D104BB"/>
    <w:rsid w:val="00D131E1"/>
    <w:rsid w:val="00D13408"/>
    <w:rsid w:val="00D148E4"/>
    <w:rsid w:val="00D157E8"/>
    <w:rsid w:val="00D216D0"/>
    <w:rsid w:val="00D25E0A"/>
    <w:rsid w:val="00D303F0"/>
    <w:rsid w:val="00D33364"/>
    <w:rsid w:val="00D33EE6"/>
    <w:rsid w:val="00D40D1C"/>
    <w:rsid w:val="00D40D2C"/>
    <w:rsid w:val="00D414DF"/>
    <w:rsid w:val="00D417A9"/>
    <w:rsid w:val="00D42D68"/>
    <w:rsid w:val="00D441D5"/>
    <w:rsid w:val="00D45B39"/>
    <w:rsid w:val="00D46C90"/>
    <w:rsid w:val="00D50456"/>
    <w:rsid w:val="00D51876"/>
    <w:rsid w:val="00D550B6"/>
    <w:rsid w:val="00D5586D"/>
    <w:rsid w:val="00D5629D"/>
    <w:rsid w:val="00D57218"/>
    <w:rsid w:val="00D608F9"/>
    <w:rsid w:val="00D62D23"/>
    <w:rsid w:val="00D6471A"/>
    <w:rsid w:val="00D64E56"/>
    <w:rsid w:val="00D721D3"/>
    <w:rsid w:val="00D72A1A"/>
    <w:rsid w:val="00D7538D"/>
    <w:rsid w:val="00D758A1"/>
    <w:rsid w:val="00D77FA6"/>
    <w:rsid w:val="00D9009E"/>
    <w:rsid w:val="00D9119B"/>
    <w:rsid w:val="00D934B8"/>
    <w:rsid w:val="00DA0472"/>
    <w:rsid w:val="00DA5693"/>
    <w:rsid w:val="00DA641A"/>
    <w:rsid w:val="00DA66A8"/>
    <w:rsid w:val="00DA7611"/>
    <w:rsid w:val="00DA769A"/>
    <w:rsid w:val="00DA7715"/>
    <w:rsid w:val="00DB1368"/>
    <w:rsid w:val="00DB14F5"/>
    <w:rsid w:val="00DB1870"/>
    <w:rsid w:val="00DB2215"/>
    <w:rsid w:val="00DB3D75"/>
    <w:rsid w:val="00DB5A51"/>
    <w:rsid w:val="00DB64DD"/>
    <w:rsid w:val="00DB66CF"/>
    <w:rsid w:val="00DC1752"/>
    <w:rsid w:val="00DC2BB7"/>
    <w:rsid w:val="00DC2DB7"/>
    <w:rsid w:val="00DC448B"/>
    <w:rsid w:val="00DC5D80"/>
    <w:rsid w:val="00DC716C"/>
    <w:rsid w:val="00DD3313"/>
    <w:rsid w:val="00DD4C37"/>
    <w:rsid w:val="00DE0DCE"/>
    <w:rsid w:val="00DE1FE5"/>
    <w:rsid w:val="00DE200D"/>
    <w:rsid w:val="00DE2127"/>
    <w:rsid w:val="00DE2860"/>
    <w:rsid w:val="00DE3D46"/>
    <w:rsid w:val="00DE3E38"/>
    <w:rsid w:val="00DE4025"/>
    <w:rsid w:val="00DE42D9"/>
    <w:rsid w:val="00DE4479"/>
    <w:rsid w:val="00DE48D2"/>
    <w:rsid w:val="00DE490D"/>
    <w:rsid w:val="00DE5515"/>
    <w:rsid w:val="00DE5A0A"/>
    <w:rsid w:val="00DF281D"/>
    <w:rsid w:val="00DF30FF"/>
    <w:rsid w:val="00DF489D"/>
    <w:rsid w:val="00DF6566"/>
    <w:rsid w:val="00E01FB2"/>
    <w:rsid w:val="00E024BA"/>
    <w:rsid w:val="00E04859"/>
    <w:rsid w:val="00E11606"/>
    <w:rsid w:val="00E1302E"/>
    <w:rsid w:val="00E14C1F"/>
    <w:rsid w:val="00E15169"/>
    <w:rsid w:val="00E1645C"/>
    <w:rsid w:val="00E16844"/>
    <w:rsid w:val="00E16E94"/>
    <w:rsid w:val="00E20C98"/>
    <w:rsid w:val="00E21244"/>
    <w:rsid w:val="00E24B27"/>
    <w:rsid w:val="00E25AB5"/>
    <w:rsid w:val="00E26AFE"/>
    <w:rsid w:val="00E26D44"/>
    <w:rsid w:val="00E30316"/>
    <w:rsid w:val="00E31C49"/>
    <w:rsid w:val="00E336FD"/>
    <w:rsid w:val="00E3637A"/>
    <w:rsid w:val="00E36E8A"/>
    <w:rsid w:val="00E36F69"/>
    <w:rsid w:val="00E460B9"/>
    <w:rsid w:val="00E46FB0"/>
    <w:rsid w:val="00E47607"/>
    <w:rsid w:val="00E5031E"/>
    <w:rsid w:val="00E60879"/>
    <w:rsid w:val="00E61C8D"/>
    <w:rsid w:val="00E64464"/>
    <w:rsid w:val="00E65BAC"/>
    <w:rsid w:val="00E66A1B"/>
    <w:rsid w:val="00E72783"/>
    <w:rsid w:val="00E7616D"/>
    <w:rsid w:val="00E76B64"/>
    <w:rsid w:val="00E76E76"/>
    <w:rsid w:val="00E7709F"/>
    <w:rsid w:val="00E86F49"/>
    <w:rsid w:val="00E92F9A"/>
    <w:rsid w:val="00E938BC"/>
    <w:rsid w:val="00E93F98"/>
    <w:rsid w:val="00E941D3"/>
    <w:rsid w:val="00EA1E1A"/>
    <w:rsid w:val="00EA259B"/>
    <w:rsid w:val="00EA735E"/>
    <w:rsid w:val="00EB3266"/>
    <w:rsid w:val="00EB775D"/>
    <w:rsid w:val="00EC117B"/>
    <w:rsid w:val="00EC414B"/>
    <w:rsid w:val="00ED332F"/>
    <w:rsid w:val="00ED35A1"/>
    <w:rsid w:val="00ED54B6"/>
    <w:rsid w:val="00EE3CCA"/>
    <w:rsid w:val="00EE47D5"/>
    <w:rsid w:val="00EF00AD"/>
    <w:rsid w:val="00EF1DF2"/>
    <w:rsid w:val="00EF214C"/>
    <w:rsid w:val="00EF22BD"/>
    <w:rsid w:val="00EF27B5"/>
    <w:rsid w:val="00F009CD"/>
    <w:rsid w:val="00F01F4F"/>
    <w:rsid w:val="00F02F5C"/>
    <w:rsid w:val="00F06D9B"/>
    <w:rsid w:val="00F1046B"/>
    <w:rsid w:val="00F12155"/>
    <w:rsid w:val="00F13AAD"/>
    <w:rsid w:val="00F14FD5"/>
    <w:rsid w:val="00F16828"/>
    <w:rsid w:val="00F22914"/>
    <w:rsid w:val="00F2334B"/>
    <w:rsid w:val="00F238C4"/>
    <w:rsid w:val="00F24D70"/>
    <w:rsid w:val="00F27021"/>
    <w:rsid w:val="00F274B6"/>
    <w:rsid w:val="00F302CC"/>
    <w:rsid w:val="00F31679"/>
    <w:rsid w:val="00F323C6"/>
    <w:rsid w:val="00F32CEB"/>
    <w:rsid w:val="00F33539"/>
    <w:rsid w:val="00F36534"/>
    <w:rsid w:val="00F37A6F"/>
    <w:rsid w:val="00F40A8A"/>
    <w:rsid w:val="00F4433B"/>
    <w:rsid w:val="00F462C4"/>
    <w:rsid w:val="00F5193D"/>
    <w:rsid w:val="00F53C13"/>
    <w:rsid w:val="00F5440F"/>
    <w:rsid w:val="00F5490D"/>
    <w:rsid w:val="00F5552C"/>
    <w:rsid w:val="00F560EA"/>
    <w:rsid w:val="00F5649E"/>
    <w:rsid w:val="00F61E24"/>
    <w:rsid w:val="00F63A5B"/>
    <w:rsid w:val="00F70B63"/>
    <w:rsid w:val="00F75BC4"/>
    <w:rsid w:val="00F76DD7"/>
    <w:rsid w:val="00F7730C"/>
    <w:rsid w:val="00F7795B"/>
    <w:rsid w:val="00F81073"/>
    <w:rsid w:val="00F84E0B"/>
    <w:rsid w:val="00F851B4"/>
    <w:rsid w:val="00F865AF"/>
    <w:rsid w:val="00F9064E"/>
    <w:rsid w:val="00F91402"/>
    <w:rsid w:val="00F919A4"/>
    <w:rsid w:val="00F9233F"/>
    <w:rsid w:val="00F93698"/>
    <w:rsid w:val="00F96D73"/>
    <w:rsid w:val="00FA017C"/>
    <w:rsid w:val="00FA7E8B"/>
    <w:rsid w:val="00FB43DA"/>
    <w:rsid w:val="00FB5CD7"/>
    <w:rsid w:val="00FB7567"/>
    <w:rsid w:val="00FC040C"/>
    <w:rsid w:val="00FC2593"/>
    <w:rsid w:val="00FC2FE3"/>
    <w:rsid w:val="00FC53DE"/>
    <w:rsid w:val="00FC5D7B"/>
    <w:rsid w:val="00FC685A"/>
    <w:rsid w:val="00FC7C0B"/>
    <w:rsid w:val="00FD31BF"/>
    <w:rsid w:val="00FD38C4"/>
    <w:rsid w:val="00FD4D6A"/>
    <w:rsid w:val="00FD61C5"/>
    <w:rsid w:val="00FE4715"/>
    <w:rsid w:val="00FE7AAE"/>
    <w:rsid w:val="00FF11C6"/>
    <w:rsid w:val="00FF12AB"/>
    <w:rsid w:val="00FF1A9E"/>
    <w:rsid w:val="00FF5239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F0C2F-EB03-452B-AF71-14AF6D3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D46"/>
    <w:rPr>
      <w:rFonts w:ascii="Arial" w:hAnsi="Arial"/>
      <w:color w:val="000000"/>
      <w:sz w:val="16"/>
    </w:rPr>
  </w:style>
  <w:style w:type="paragraph" w:styleId="Titolo1">
    <w:name w:val="heading 1"/>
    <w:basedOn w:val="Normale"/>
    <w:next w:val="Normale"/>
    <w:link w:val="Titolo1Carattere"/>
    <w:qFormat/>
    <w:rsid w:val="00C21648"/>
    <w:pPr>
      <w:keepNext/>
      <w:jc w:val="center"/>
      <w:outlineLvl w:val="0"/>
    </w:pPr>
    <w:rPr>
      <w:rFonts w:ascii="Monotype Corsiva" w:hAnsi="Monotype Corsiva" w:cs="Lucida Sans Unicode"/>
      <w:b/>
      <w:bCs/>
      <w:sz w:val="64"/>
    </w:rPr>
  </w:style>
  <w:style w:type="paragraph" w:styleId="Titolo2">
    <w:name w:val="heading 2"/>
    <w:basedOn w:val="Normale"/>
    <w:next w:val="Normale"/>
    <w:qFormat/>
    <w:rsid w:val="00C21648"/>
    <w:pPr>
      <w:keepNext/>
      <w:tabs>
        <w:tab w:val="center" w:pos="1995"/>
        <w:tab w:val="left" w:pos="6213"/>
      </w:tabs>
      <w:jc w:val="both"/>
      <w:outlineLvl w:val="1"/>
    </w:pPr>
    <w:rPr>
      <w:rFonts w:ascii="Monotype Corsiva" w:hAnsi="Monotype Corsiva" w:cs="Lucida Sans Unicode"/>
      <w:b/>
      <w:bCs/>
    </w:rPr>
  </w:style>
  <w:style w:type="paragraph" w:styleId="Titolo3">
    <w:name w:val="heading 3"/>
    <w:basedOn w:val="Normale"/>
    <w:next w:val="Normale"/>
    <w:qFormat/>
    <w:rsid w:val="00C21648"/>
    <w:pPr>
      <w:keepNext/>
      <w:tabs>
        <w:tab w:val="center" w:pos="1425"/>
      </w:tabs>
      <w:spacing w:line="300" w:lineRule="atLeast"/>
      <w:ind w:left="-567" w:right="-567"/>
      <w:jc w:val="both"/>
      <w:outlineLvl w:val="2"/>
    </w:pPr>
    <w:rPr>
      <w:rFonts w:ascii="Bookman Old Style" w:hAnsi="Bookman Old Style" w:cs="Lucida Sans Unicode"/>
      <w:b/>
      <w:bCs/>
      <w:color w:val="333333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16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1648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C2164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21648"/>
    <w:rPr>
      <w:sz w:val="20"/>
    </w:rPr>
  </w:style>
  <w:style w:type="paragraph" w:styleId="Testodelblocco">
    <w:name w:val="Block Text"/>
    <w:basedOn w:val="Normale"/>
    <w:rsid w:val="00E7709F"/>
    <w:pPr>
      <w:spacing w:before="120"/>
      <w:ind w:left="454" w:right="459"/>
      <w:jc w:val="both"/>
    </w:pPr>
    <w:rPr>
      <w:szCs w:val="18"/>
    </w:rPr>
  </w:style>
  <w:style w:type="paragraph" w:styleId="Testofumetto">
    <w:name w:val="Balloon Text"/>
    <w:basedOn w:val="Normale"/>
    <w:semiHidden/>
    <w:rsid w:val="00175225"/>
    <w:rPr>
      <w:rFonts w:ascii="Tahoma" w:hAnsi="Tahoma" w:cs="Tahoma"/>
      <w:szCs w:val="16"/>
    </w:rPr>
  </w:style>
  <w:style w:type="character" w:styleId="Collegamentoipertestuale">
    <w:name w:val="Hyperlink"/>
    <w:rsid w:val="008C7163"/>
    <w:rPr>
      <w:color w:val="0000FF"/>
      <w:u w:val="single"/>
    </w:rPr>
  </w:style>
  <w:style w:type="character" w:styleId="Enfasigrassetto">
    <w:name w:val="Strong"/>
    <w:uiPriority w:val="22"/>
    <w:qFormat/>
    <w:rsid w:val="0064177B"/>
    <w:rPr>
      <w:b/>
      <w:bCs/>
    </w:rPr>
  </w:style>
  <w:style w:type="character" w:customStyle="1" w:styleId="IntestazioneCarattere">
    <w:name w:val="Intestazione Carattere"/>
    <w:link w:val="Intestazione"/>
    <w:rsid w:val="00B313C0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313C0"/>
    <w:pPr>
      <w:ind w:left="5586"/>
    </w:pPr>
  </w:style>
  <w:style w:type="character" w:customStyle="1" w:styleId="RientrocorpodeltestoCarattere">
    <w:name w:val="Rientro corpo del testo Carattere"/>
    <w:link w:val="Rientrocorpodeltesto"/>
    <w:rsid w:val="00B313C0"/>
    <w:rPr>
      <w:sz w:val="24"/>
      <w:szCs w:val="24"/>
    </w:rPr>
  </w:style>
  <w:style w:type="table" w:styleId="Grigliatabella">
    <w:name w:val="Table Grid"/>
    <w:basedOn w:val="Tabellanormale"/>
    <w:rsid w:val="00EF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entrocorpodeltesto3Carattere">
    <w:name w:val="Rientro corpo del testo 3 Carattere"/>
    <w:link w:val="Rientrocorpodeltesto3"/>
    <w:locked/>
    <w:rsid w:val="00702B5E"/>
    <w:rPr>
      <w:rFonts w:ascii="Arial" w:hAnsi="Arial" w:cs="Arial"/>
      <w:color w:val="000000"/>
      <w:sz w:val="16"/>
      <w:szCs w:val="16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02B5E"/>
    <w:pPr>
      <w:spacing w:after="120"/>
      <w:ind w:left="283"/>
    </w:pPr>
    <w:rPr>
      <w:rFonts w:cs="Arial"/>
      <w:szCs w:val="16"/>
    </w:rPr>
  </w:style>
  <w:style w:type="paragraph" w:styleId="Paragrafoelenco">
    <w:name w:val="List Paragraph"/>
    <w:basedOn w:val="Normale"/>
    <w:uiPriority w:val="34"/>
    <w:qFormat/>
    <w:rsid w:val="00702B5E"/>
    <w:pPr>
      <w:ind w:left="708"/>
    </w:pPr>
  </w:style>
  <w:style w:type="paragraph" w:styleId="Testonotaapidipagina">
    <w:name w:val="footnote text"/>
    <w:basedOn w:val="Normale"/>
    <w:semiHidden/>
    <w:rsid w:val="00D02BA1"/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D02BA1"/>
    <w:rPr>
      <w:vertAlign w:val="superscript"/>
    </w:rPr>
  </w:style>
  <w:style w:type="paragraph" w:customStyle="1" w:styleId="Corpotesto1">
    <w:name w:val="Corpo testo1"/>
    <w:basedOn w:val="Normale"/>
    <w:rsid w:val="00D02BA1"/>
    <w:pPr>
      <w:spacing w:after="120"/>
    </w:pPr>
    <w:rPr>
      <w:rFonts w:ascii="Times New Roman" w:hAnsi="Times New Roman"/>
      <w:color w:val="auto"/>
      <w:sz w:val="24"/>
      <w:szCs w:val="24"/>
    </w:rPr>
  </w:style>
  <w:style w:type="paragraph" w:styleId="NormaleWeb">
    <w:name w:val="Normal (Web)"/>
    <w:basedOn w:val="Normale"/>
    <w:rsid w:val="009246D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B3266"/>
    <w:pPr>
      <w:spacing w:after="120" w:line="480" w:lineRule="auto"/>
      <w:ind w:left="283"/>
    </w:pPr>
  </w:style>
  <w:style w:type="paragraph" w:customStyle="1" w:styleId="Default">
    <w:name w:val="Default"/>
    <w:rsid w:val="00AC6E6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AC6E65"/>
    <w:rPr>
      <w:rFonts w:ascii="Monotype Corsiva" w:hAnsi="Monotype Corsiva" w:cs="Lucida Sans Unicode"/>
      <w:b/>
      <w:bCs/>
      <w:color w:val="000000"/>
      <w:sz w:val="64"/>
    </w:rPr>
  </w:style>
  <w:style w:type="character" w:customStyle="1" w:styleId="Rientrocorpodeltesto2Carattere">
    <w:name w:val="Rientro corpo del testo 2 Carattere"/>
    <w:link w:val="Rientrocorpodeltesto2"/>
    <w:rsid w:val="00123BF9"/>
    <w:rPr>
      <w:rFonts w:ascii="Arial" w:hAnsi="Arial"/>
      <w:color w:val="000000"/>
      <w:sz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F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6B3D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950FD3"/>
    <w:rPr>
      <w:rFonts w:asciiTheme="minorHAnsi" w:eastAsiaTheme="minorEastAsia" w:hAnsiTheme="minorHAnsi" w:cstheme="minorBidi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19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19A4"/>
    <w:rPr>
      <w:rFonts w:ascii="Arial" w:hAnsi="Arial"/>
      <w:b/>
      <w:bCs/>
      <w:i/>
      <w:iCs/>
      <w:color w:val="4F81BD" w:themeColor="accent1"/>
      <w:sz w:val="16"/>
    </w:rPr>
  </w:style>
  <w:style w:type="paragraph" w:styleId="Corpotesto">
    <w:name w:val="Body Text"/>
    <w:basedOn w:val="Normale"/>
    <w:link w:val="CorpotestoCarattere"/>
    <w:rsid w:val="001D2C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D2CC3"/>
    <w:rPr>
      <w:rFonts w:ascii="Arial" w:hAnsi="Arial"/>
      <w:color w:val="000000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C7C0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C7C0B"/>
    <w:rPr>
      <w:rFonts w:ascii="Arial" w:hAnsi="Arial"/>
      <w:color w:val="00000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C7C0B"/>
    <w:rPr>
      <w:rFonts w:ascii="Arial" w:hAnsi="Arial"/>
      <w:b/>
      <w:bCs/>
      <w:color w:val="000000"/>
    </w:rPr>
  </w:style>
  <w:style w:type="character" w:styleId="Enfasicorsivo">
    <w:name w:val="Emphasis"/>
    <w:basedOn w:val="Carpredefinitoparagrafo"/>
    <w:qFormat/>
    <w:rsid w:val="007F0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5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9798-8D71-4751-949D-2E5D37F2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2002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:</vt:lpstr>
    </vt:vector>
  </TitlesOfParts>
  <Company>Consorzio di Bonifica del Sannio Alifano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Consorzio Bonifica Sannio Alifano</dc:creator>
  <cp:lastModifiedBy>antimo di biasio</cp:lastModifiedBy>
  <cp:revision>689</cp:revision>
  <cp:lastPrinted>2022-12-05T15:32:00Z</cp:lastPrinted>
  <dcterms:created xsi:type="dcterms:W3CDTF">2016-10-24T16:03:00Z</dcterms:created>
  <dcterms:modified xsi:type="dcterms:W3CDTF">2022-12-05T15:55:00Z</dcterms:modified>
</cp:coreProperties>
</file>